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C9" w:rsidRDefault="002905C9" w:rsidP="003745CC">
      <w:pPr>
        <w:pStyle w:val="Default"/>
      </w:pPr>
    </w:p>
    <w:tbl>
      <w:tblPr>
        <w:tblW w:w="0" w:type="auto"/>
        <w:tblInd w:w="-108" w:type="dxa"/>
        <w:tblLayout w:type="fixed"/>
        <w:tblLook w:val="0000"/>
      </w:tblPr>
      <w:tblGrid>
        <w:gridCol w:w="4645"/>
        <w:gridCol w:w="4645"/>
      </w:tblGrid>
      <w:tr w:rsidR="002905C9" w:rsidRPr="00BB51E6">
        <w:trPr>
          <w:trHeight w:val="288"/>
        </w:trPr>
        <w:tc>
          <w:tcPr>
            <w:tcW w:w="9290" w:type="dxa"/>
            <w:gridSpan w:val="2"/>
          </w:tcPr>
          <w:p w:rsidR="002905C9" w:rsidRPr="00BB51E6" w:rsidRDefault="002905C9">
            <w:pPr>
              <w:pStyle w:val="Default"/>
              <w:rPr>
                <w:sz w:val="28"/>
                <w:szCs w:val="28"/>
              </w:rPr>
            </w:pPr>
            <w:r w:rsidRPr="00BB51E6">
              <w:t>Z</w:t>
            </w:r>
            <w:r w:rsidRPr="00BB51E6">
              <w:rPr>
                <w:sz w:val="28"/>
                <w:szCs w:val="28"/>
              </w:rPr>
              <w:t xml:space="preserve">ákladní škola Opatovce nad Labem, okres Pardubice </w:t>
            </w:r>
          </w:p>
          <w:p w:rsidR="002905C9" w:rsidRPr="00BB51E6" w:rsidRDefault="002905C9" w:rsidP="003745CC">
            <w:pPr>
              <w:pStyle w:val="Default"/>
              <w:rPr>
                <w:sz w:val="28"/>
                <w:szCs w:val="28"/>
              </w:rPr>
            </w:pPr>
            <w:r w:rsidRPr="00BB51E6">
              <w:rPr>
                <w:sz w:val="28"/>
                <w:szCs w:val="28"/>
              </w:rPr>
              <w:t>příspěvková organizace se sídlem Školní 247, 533 45 Opatovice n.L.</w:t>
            </w:r>
          </w:p>
        </w:tc>
      </w:tr>
      <w:tr w:rsidR="002905C9" w:rsidRPr="00BB51E6">
        <w:trPr>
          <w:trHeight w:val="214"/>
        </w:trPr>
        <w:tc>
          <w:tcPr>
            <w:tcW w:w="9290" w:type="dxa"/>
            <w:gridSpan w:val="2"/>
          </w:tcPr>
          <w:p w:rsidR="002905C9" w:rsidRPr="00BB51E6" w:rsidRDefault="002905C9">
            <w:pPr>
              <w:pStyle w:val="Default"/>
              <w:rPr>
                <w:sz w:val="48"/>
                <w:szCs w:val="48"/>
              </w:rPr>
            </w:pPr>
            <w:r w:rsidRPr="00BB51E6">
              <w:rPr>
                <w:b/>
                <w:bCs/>
                <w:sz w:val="48"/>
                <w:szCs w:val="48"/>
              </w:rPr>
              <w:t xml:space="preserve">ORGANIZAČNÍ ŘÁD ŠKOLY </w:t>
            </w:r>
          </w:p>
        </w:tc>
      </w:tr>
      <w:tr w:rsidR="002905C9" w:rsidRPr="00BB51E6">
        <w:trPr>
          <w:trHeight w:val="178"/>
        </w:trPr>
        <w:tc>
          <w:tcPr>
            <w:tcW w:w="9290" w:type="dxa"/>
            <w:gridSpan w:val="2"/>
          </w:tcPr>
          <w:p w:rsidR="002905C9" w:rsidRPr="00BB51E6" w:rsidRDefault="002905C9" w:rsidP="003745CC">
            <w:pPr>
              <w:pStyle w:val="Default"/>
              <w:rPr>
                <w:sz w:val="40"/>
                <w:szCs w:val="40"/>
              </w:rPr>
            </w:pPr>
            <w:r w:rsidRPr="00BB51E6">
              <w:rPr>
                <w:sz w:val="28"/>
                <w:szCs w:val="28"/>
              </w:rPr>
              <w:t xml:space="preserve">část: </w:t>
            </w:r>
            <w:r w:rsidRPr="00BB51E6">
              <w:rPr>
                <w:b/>
                <w:bCs/>
                <w:sz w:val="40"/>
                <w:szCs w:val="40"/>
              </w:rPr>
              <w:t xml:space="preserve"> ZAHRANIČNÍ VÝJEZDY </w:t>
            </w:r>
          </w:p>
        </w:tc>
      </w:tr>
      <w:tr w:rsidR="002905C9" w:rsidRPr="00BB51E6">
        <w:trPr>
          <w:trHeight w:val="127"/>
        </w:trPr>
        <w:tc>
          <w:tcPr>
            <w:tcW w:w="4645" w:type="dxa"/>
          </w:tcPr>
          <w:p w:rsidR="002905C9" w:rsidRPr="00BB51E6" w:rsidRDefault="002905C9">
            <w:pPr>
              <w:pStyle w:val="Default"/>
              <w:rPr>
                <w:sz w:val="28"/>
                <w:szCs w:val="28"/>
              </w:rPr>
            </w:pPr>
            <w:r w:rsidRPr="00BB51E6">
              <w:rPr>
                <w:sz w:val="28"/>
                <w:szCs w:val="28"/>
              </w:rPr>
              <w:t xml:space="preserve">Č.j.: </w:t>
            </w:r>
          </w:p>
        </w:tc>
        <w:tc>
          <w:tcPr>
            <w:tcW w:w="4645" w:type="dxa"/>
          </w:tcPr>
          <w:p w:rsidR="002905C9" w:rsidRPr="00BB51E6" w:rsidRDefault="002905C9">
            <w:pPr>
              <w:pStyle w:val="Default"/>
              <w:rPr>
                <w:sz w:val="28"/>
                <w:szCs w:val="28"/>
              </w:rPr>
            </w:pPr>
          </w:p>
        </w:tc>
      </w:tr>
      <w:tr w:rsidR="002905C9" w:rsidRPr="00BB51E6">
        <w:trPr>
          <w:trHeight w:val="127"/>
        </w:trPr>
        <w:tc>
          <w:tcPr>
            <w:tcW w:w="4645" w:type="dxa"/>
          </w:tcPr>
          <w:p w:rsidR="002905C9" w:rsidRPr="00BB51E6" w:rsidRDefault="002905C9">
            <w:pPr>
              <w:pStyle w:val="Default"/>
              <w:rPr>
                <w:sz w:val="28"/>
                <w:szCs w:val="28"/>
              </w:rPr>
            </w:pPr>
            <w:r w:rsidRPr="00BB51E6">
              <w:rPr>
                <w:sz w:val="28"/>
                <w:szCs w:val="28"/>
              </w:rPr>
              <w:t xml:space="preserve">Vypracoval: </w:t>
            </w:r>
          </w:p>
        </w:tc>
        <w:tc>
          <w:tcPr>
            <w:tcW w:w="4645" w:type="dxa"/>
          </w:tcPr>
          <w:p w:rsidR="002905C9" w:rsidRPr="00BB51E6" w:rsidRDefault="002905C9">
            <w:pPr>
              <w:pStyle w:val="Default"/>
              <w:rPr>
                <w:sz w:val="28"/>
                <w:szCs w:val="28"/>
              </w:rPr>
            </w:pPr>
            <w:r w:rsidRPr="00BB51E6">
              <w:rPr>
                <w:sz w:val="28"/>
                <w:szCs w:val="28"/>
              </w:rPr>
              <w:t xml:space="preserve">Mgr. Hynek Kalhous, ředitel školy </w:t>
            </w:r>
          </w:p>
        </w:tc>
      </w:tr>
      <w:tr w:rsidR="002905C9" w:rsidRPr="00BB51E6">
        <w:trPr>
          <w:trHeight w:val="127"/>
        </w:trPr>
        <w:tc>
          <w:tcPr>
            <w:tcW w:w="4645" w:type="dxa"/>
          </w:tcPr>
          <w:p w:rsidR="002905C9" w:rsidRPr="00BB51E6" w:rsidRDefault="002905C9">
            <w:pPr>
              <w:pStyle w:val="Default"/>
              <w:rPr>
                <w:sz w:val="28"/>
                <w:szCs w:val="28"/>
              </w:rPr>
            </w:pPr>
            <w:r w:rsidRPr="00BB51E6">
              <w:rPr>
                <w:sz w:val="28"/>
                <w:szCs w:val="28"/>
              </w:rPr>
              <w:t xml:space="preserve">Schválil: </w:t>
            </w:r>
          </w:p>
        </w:tc>
        <w:tc>
          <w:tcPr>
            <w:tcW w:w="4645" w:type="dxa"/>
          </w:tcPr>
          <w:p w:rsidR="002905C9" w:rsidRPr="00BB51E6" w:rsidRDefault="002905C9">
            <w:pPr>
              <w:pStyle w:val="Default"/>
              <w:rPr>
                <w:sz w:val="28"/>
                <w:szCs w:val="28"/>
              </w:rPr>
            </w:pPr>
            <w:r w:rsidRPr="00BB51E6">
              <w:rPr>
                <w:sz w:val="28"/>
                <w:szCs w:val="28"/>
              </w:rPr>
              <w:t xml:space="preserve">Mgr. Hynek Kalhous , ředitel školy </w:t>
            </w:r>
          </w:p>
        </w:tc>
      </w:tr>
      <w:tr w:rsidR="002905C9" w:rsidRPr="00BB51E6">
        <w:trPr>
          <w:trHeight w:val="127"/>
        </w:trPr>
        <w:tc>
          <w:tcPr>
            <w:tcW w:w="4645" w:type="dxa"/>
          </w:tcPr>
          <w:p w:rsidR="002905C9" w:rsidRPr="00BB51E6" w:rsidRDefault="002905C9">
            <w:pPr>
              <w:pStyle w:val="Default"/>
              <w:rPr>
                <w:sz w:val="28"/>
                <w:szCs w:val="28"/>
              </w:rPr>
            </w:pPr>
            <w:r w:rsidRPr="00BB51E6">
              <w:rPr>
                <w:sz w:val="28"/>
                <w:szCs w:val="28"/>
              </w:rPr>
              <w:t xml:space="preserve">Směrnice nabývá platnosti ode dne: </w:t>
            </w:r>
          </w:p>
        </w:tc>
        <w:tc>
          <w:tcPr>
            <w:tcW w:w="4645" w:type="dxa"/>
          </w:tcPr>
          <w:p w:rsidR="002905C9" w:rsidRPr="00BB51E6" w:rsidRDefault="002905C9">
            <w:pPr>
              <w:pStyle w:val="Default"/>
              <w:rPr>
                <w:sz w:val="28"/>
                <w:szCs w:val="28"/>
              </w:rPr>
            </w:pPr>
            <w:r w:rsidRPr="00BB51E6">
              <w:rPr>
                <w:sz w:val="28"/>
                <w:szCs w:val="28"/>
              </w:rPr>
              <w:t xml:space="preserve">1. 5. 2016 </w:t>
            </w:r>
          </w:p>
        </w:tc>
      </w:tr>
      <w:tr w:rsidR="002905C9" w:rsidRPr="00BB51E6">
        <w:trPr>
          <w:trHeight w:val="127"/>
        </w:trPr>
        <w:tc>
          <w:tcPr>
            <w:tcW w:w="4645" w:type="dxa"/>
          </w:tcPr>
          <w:p w:rsidR="002905C9" w:rsidRPr="00BB51E6" w:rsidRDefault="002905C9">
            <w:pPr>
              <w:pStyle w:val="Default"/>
              <w:rPr>
                <w:sz w:val="28"/>
                <w:szCs w:val="28"/>
              </w:rPr>
            </w:pPr>
            <w:r w:rsidRPr="00BB51E6">
              <w:rPr>
                <w:sz w:val="28"/>
                <w:szCs w:val="28"/>
              </w:rPr>
              <w:t xml:space="preserve">Směrnice nabývá účinnosti ode dne: </w:t>
            </w:r>
          </w:p>
        </w:tc>
        <w:tc>
          <w:tcPr>
            <w:tcW w:w="4645" w:type="dxa"/>
          </w:tcPr>
          <w:p w:rsidR="002905C9" w:rsidRPr="00BB51E6" w:rsidRDefault="002905C9">
            <w:pPr>
              <w:pStyle w:val="Default"/>
              <w:rPr>
                <w:sz w:val="28"/>
                <w:szCs w:val="28"/>
              </w:rPr>
            </w:pPr>
            <w:r w:rsidRPr="00BB51E6">
              <w:rPr>
                <w:sz w:val="28"/>
                <w:szCs w:val="28"/>
              </w:rPr>
              <w:t xml:space="preserve">1. 5. 2016 </w:t>
            </w:r>
          </w:p>
        </w:tc>
      </w:tr>
      <w:tr w:rsidR="002905C9" w:rsidRPr="00BB51E6">
        <w:trPr>
          <w:trHeight w:val="288"/>
        </w:trPr>
        <w:tc>
          <w:tcPr>
            <w:tcW w:w="9290" w:type="dxa"/>
            <w:gridSpan w:val="2"/>
          </w:tcPr>
          <w:p w:rsidR="002905C9" w:rsidRPr="00BB51E6" w:rsidRDefault="002905C9">
            <w:pPr>
              <w:pStyle w:val="Default"/>
              <w:rPr>
                <w:sz w:val="28"/>
                <w:szCs w:val="28"/>
              </w:rPr>
            </w:pPr>
            <w:r w:rsidRPr="00BB51E6">
              <w:rPr>
                <w:sz w:val="28"/>
                <w:szCs w:val="28"/>
              </w:rPr>
              <w:t xml:space="preserve">Změny ve směrnici jsou prováděny formou číslovaných písemných dodatků, které tvoří součást tohoto předpisu. </w:t>
            </w:r>
          </w:p>
        </w:tc>
      </w:tr>
    </w:tbl>
    <w:p w:rsidR="002905C9" w:rsidRDefault="002905C9"/>
    <w:p w:rsidR="002905C9" w:rsidRDefault="002905C9" w:rsidP="003745CC">
      <w:pPr>
        <w:pStyle w:val="Default"/>
      </w:pPr>
    </w:p>
    <w:p w:rsidR="002905C9" w:rsidRDefault="002905C9" w:rsidP="003745CC">
      <w:pPr>
        <w:pStyle w:val="Default"/>
        <w:rPr>
          <w:sz w:val="23"/>
          <w:szCs w:val="23"/>
        </w:rPr>
      </w:pPr>
      <w:r>
        <w:rPr>
          <w:b/>
          <w:bCs/>
          <w:sz w:val="23"/>
          <w:szCs w:val="23"/>
        </w:rPr>
        <w:t xml:space="preserve">Obecná ustanovení </w:t>
      </w:r>
    </w:p>
    <w:p w:rsidR="002905C9" w:rsidRDefault="002905C9" w:rsidP="003745CC">
      <w:pPr>
        <w:pStyle w:val="Default"/>
        <w:rPr>
          <w:sz w:val="23"/>
          <w:szCs w:val="23"/>
        </w:rPr>
      </w:pPr>
      <w:r>
        <w:rPr>
          <w:sz w:val="23"/>
          <w:szCs w:val="23"/>
        </w:rPr>
        <w:t xml:space="preserve">Na základě ustanovení § 30 zákona č. 561/2004 Sb., o předškolním, základním, středním, vyšším odborném a jiném vzdělávání (školský zákon) vydávám jako statutární orgán školy tuto směrnici. </w:t>
      </w:r>
    </w:p>
    <w:p w:rsidR="002905C9" w:rsidRDefault="002905C9" w:rsidP="003745CC">
      <w:pPr>
        <w:pStyle w:val="Default"/>
        <w:rPr>
          <w:sz w:val="23"/>
          <w:szCs w:val="23"/>
        </w:rPr>
      </w:pPr>
      <w:r>
        <w:rPr>
          <w:sz w:val="23"/>
          <w:szCs w:val="23"/>
        </w:rPr>
        <w:t xml:space="preserve">1. Organizace výjezdů do zahraničí vychází z ustanovení zákona č. 561/2004 Sb., školského zákona v platném znění, zákona č.262/2006 Sb. zákoníku práce. </w:t>
      </w:r>
    </w:p>
    <w:p w:rsidR="002905C9" w:rsidRDefault="002905C9" w:rsidP="003745CC">
      <w:pPr>
        <w:pStyle w:val="Default"/>
        <w:rPr>
          <w:sz w:val="23"/>
          <w:szCs w:val="23"/>
        </w:rPr>
      </w:pPr>
      <w:r>
        <w:rPr>
          <w:sz w:val="23"/>
          <w:szCs w:val="23"/>
        </w:rPr>
        <w:t xml:space="preserve">(Vzhledem k tomu, že nebyl vydán žádný bližší pokyn, je možné vycházet z metodiky zrušeného Pokynu ministra k výjezdům základních a středních škol do zahraničí č. j. 16741/97-20.) </w:t>
      </w:r>
    </w:p>
    <w:p w:rsidR="002905C9" w:rsidRDefault="002905C9" w:rsidP="003745CC">
      <w:pPr>
        <w:pStyle w:val="Default"/>
        <w:rPr>
          <w:sz w:val="23"/>
          <w:szCs w:val="23"/>
        </w:rPr>
      </w:pPr>
      <w:r>
        <w:rPr>
          <w:b/>
          <w:bCs/>
          <w:sz w:val="23"/>
          <w:szCs w:val="23"/>
        </w:rPr>
        <w:t xml:space="preserve">2. Organizace a řízení zahraničního výjezdu </w:t>
      </w:r>
    </w:p>
    <w:p w:rsidR="002905C9" w:rsidRDefault="002905C9" w:rsidP="003745CC">
      <w:pPr>
        <w:pStyle w:val="Default"/>
        <w:rPr>
          <w:sz w:val="22"/>
          <w:szCs w:val="22"/>
        </w:rPr>
      </w:pPr>
      <w:r>
        <w:rPr>
          <w:sz w:val="23"/>
          <w:szCs w:val="23"/>
        </w:rPr>
        <w:t xml:space="preserve">2.1. Ředitel školy vydává řád zahraničních výjezdů jako součást organizačního řádu školy. </w:t>
      </w:r>
      <w:r>
        <w:rPr>
          <w:sz w:val="22"/>
          <w:szCs w:val="22"/>
        </w:rPr>
        <w:t xml:space="preserve">O povolení k výjezdu do zahraničí škola nemusí žádat zřizovatele. </w:t>
      </w:r>
    </w:p>
    <w:p w:rsidR="002905C9" w:rsidRDefault="002905C9" w:rsidP="003745CC">
      <w:pPr>
        <w:pStyle w:val="Default"/>
        <w:rPr>
          <w:sz w:val="22"/>
          <w:szCs w:val="22"/>
        </w:rPr>
      </w:pPr>
      <w:r>
        <w:rPr>
          <w:sz w:val="23"/>
          <w:szCs w:val="23"/>
        </w:rPr>
        <w:t xml:space="preserve">2.2. Ředitel školy písemně pověřuje pedagogického pracovníka školy organizací a vedením zahraničního výjezdu. </w:t>
      </w:r>
      <w:r>
        <w:rPr>
          <w:sz w:val="22"/>
          <w:szCs w:val="22"/>
        </w:rPr>
        <w:t xml:space="preserve">Pracovník pověřený vedením výjezdu zodpovídá za celkovou organizaci zahraničního výjezdu. </w:t>
      </w:r>
    </w:p>
    <w:p w:rsidR="002905C9" w:rsidRDefault="002905C9" w:rsidP="003745CC">
      <w:pPr>
        <w:pStyle w:val="Default"/>
        <w:rPr>
          <w:sz w:val="23"/>
          <w:szCs w:val="23"/>
        </w:rPr>
      </w:pPr>
      <w:r>
        <w:rPr>
          <w:sz w:val="23"/>
          <w:szCs w:val="23"/>
        </w:rPr>
        <w:t xml:space="preserve">2.3. Vedoucí výjezdu zajišťuje akci tak, aby byla dodržena následující pravidla: </w:t>
      </w:r>
    </w:p>
    <w:p w:rsidR="002905C9" w:rsidRDefault="002905C9" w:rsidP="003745CC">
      <w:pPr>
        <w:pStyle w:val="Default"/>
        <w:rPr>
          <w:sz w:val="23"/>
          <w:szCs w:val="23"/>
        </w:rPr>
      </w:pPr>
      <w:r>
        <w:rPr>
          <w:sz w:val="23"/>
          <w:szCs w:val="23"/>
        </w:rPr>
        <w:t xml:space="preserve">a) Délka výjezdu jedné třídy nebo skupiny žáků nepřesáhne 5 vyučovacích dnů v jednom školním roce. Vedoucí zpracuje časový harmonogram akce a předloží ke schválení řediteli školy. </w:t>
      </w:r>
    </w:p>
    <w:p w:rsidR="002905C9" w:rsidRDefault="002905C9" w:rsidP="003745CC">
      <w:pPr>
        <w:pStyle w:val="Default"/>
        <w:rPr>
          <w:sz w:val="22"/>
          <w:szCs w:val="22"/>
        </w:rPr>
      </w:pPr>
      <w:r>
        <w:rPr>
          <w:sz w:val="23"/>
          <w:szCs w:val="23"/>
        </w:rPr>
        <w:t xml:space="preserve">b) </w:t>
      </w:r>
      <w:r>
        <w:rPr>
          <w:sz w:val="22"/>
          <w:szCs w:val="22"/>
        </w:rPr>
        <w:t xml:space="preserve">Zahraniční výjezd nesmí výrazně narušit chod školy. V pedagogickém doprovodu musí být alespoň jeden člen, který dostatečně ovládá jazyk země, do které se výjezd koná. </w:t>
      </w:r>
    </w:p>
    <w:p w:rsidR="002905C9" w:rsidRDefault="002905C9" w:rsidP="003745CC">
      <w:pPr>
        <w:pStyle w:val="Default"/>
        <w:rPr>
          <w:sz w:val="23"/>
          <w:szCs w:val="23"/>
        </w:rPr>
      </w:pPr>
      <w:r>
        <w:rPr>
          <w:sz w:val="23"/>
          <w:szCs w:val="23"/>
        </w:rPr>
        <w:t xml:space="preserve">Mezi účastníky výjezdu zařadí vedoucí pouze žáky zdravotně způsobilé, kteří předloží o zdravotní způsobilosti lékařské potvrzení a předloží písemný souhlas zákonných zástupců. </w:t>
      </w:r>
    </w:p>
    <w:p w:rsidR="002905C9" w:rsidRDefault="002905C9" w:rsidP="003745CC">
      <w:pPr>
        <w:pStyle w:val="Default"/>
        <w:pageBreakBefore/>
        <w:rPr>
          <w:sz w:val="23"/>
          <w:szCs w:val="23"/>
        </w:rPr>
      </w:pPr>
      <w:r>
        <w:rPr>
          <w:sz w:val="23"/>
          <w:szCs w:val="23"/>
        </w:rPr>
        <w:t xml:space="preserve">Podmínkou účasti je uzavření pojistných smluv na úrazové pojištění, pojištění léčebných výloh v zahraničí, odpovědnosti za škody, případně další podle charakteru cesty. Pokud není toto pojištění zajištěno hromadně pro účastníky akce například cestovní agenturou, pojištění zajistí zákonní zástupci žáků. </w:t>
      </w:r>
    </w:p>
    <w:p w:rsidR="002905C9" w:rsidRDefault="002905C9" w:rsidP="003745CC">
      <w:pPr>
        <w:pStyle w:val="Default"/>
        <w:rPr>
          <w:sz w:val="23"/>
          <w:szCs w:val="23"/>
        </w:rPr>
      </w:pPr>
      <w:r>
        <w:rPr>
          <w:sz w:val="23"/>
          <w:szCs w:val="23"/>
        </w:rPr>
        <w:t xml:space="preserve">c) Zpracuje písemnou informaci o akci pro rodiče žáků a závaznou přihlášku, ve které uvede zejména stornovací podmínky při odhlášení žáka z akce. </w:t>
      </w:r>
    </w:p>
    <w:p w:rsidR="002905C9" w:rsidRDefault="002905C9" w:rsidP="003745CC">
      <w:pPr>
        <w:pStyle w:val="Default"/>
        <w:rPr>
          <w:sz w:val="23"/>
          <w:szCs w:val="23"/>
        </w:rPr>
      </w:pPr>
      <w:r>
        <w:rPr>
          <w:sz w:val="23"/>
          <w:szCs w:val="23"/>
        </w:rPr>
        <w:t xml:space="preserve">d) Uzavře písemnou smlouvu s dodavatelem služeb – cestovní kanceláří apod. </w:t>
      </w:r>
    </w:p>
    <w:p w:rsidR="002905C9" w:rsidRDefault="002905C9" w:rsidP="003745CC">
      <w:pPr>
        <w:pStyle w:val="Default"/>
        <w:rPr>
          <w:sz w:val="23"/>
          <w:szCs w:val="23"/>
        </w:rPr>
      </w:pPr>
      <w:r>
        <w:rPr>
          <w:sz w:val="23"/>
          <w:szCs w:val="23"/>
        </w:rPr>
        <w:t xml:space="preserve">e) Výjezd je pro pedagogické pracovníky školy zahraniční pracovní cesta podle § 38 odst. 1 zákoníku práce. Dozor nad žáky může kromě pedagogického pracovníka vykonávat i jiná osoba v pracovněprávním vztahu ke škole, pokud to s ní bylo dohodnuto. </w:t>
      </w:r>
    </w:p>
    <w:p w:rsidR="002905C9" w:rsidRDefault="002905C9" w:rsidP="003745CC">
      <w:pPr>
        <w:pStyle w:val="Default"/>
        <w:rPr>
          <w:sz w:val="23"/>
          <w:szCs w:val="23"/>
        </w:rPr>
      </w:pPr>
      <w:r>
        <w:rPr>
          <w:sz w:val="23"/>
          <w:szCs w:val="23"/>
        </w:rPr>
        <w:t xml:space="preserve">f) Podmínky pracovní cesty jsou dány zákonem č. 262/2006 Sb., zákoníkem práce v platném znění. Zaměstnancům podle něj náleží plat a zároveň náhrady cestovních výloh. Vedoucí výjezdu zpracuje předem kalkulaci výloh zvlášť pro žáky a zvlášť pro pedagogický doprovod i s uvedením zdrojů hrazení výloh – příspěvky rodičů, rozpočet školy, sponzorské dary, účelové dotace, apod. </w:t>
      </w:r>
    </w:p>
    <w:p w:rsidR="002905C9" w:rsidRDefault="002905C9" w:rsidP="003745CC">
      <w:pPr>
        <w:pStyle w:val="Default"/>
        <w:rPr>
          <w:sz w:val="23"/>
          <w:szCs w:val="23"/>
        </w:rPr>
      </w:pPr>
      <w:r>
        <w:rPr>
          <w:sz w:val="23"/>
          <w:szCs w:val="23"/>
        </w:rPr>
        <w:t xml:space="preserve">g) Vedoucí výjezdu organizuje uzavření pojištění pracovníků vyslaných na zahraniční pracovní cestu - pojištění léčebných výloh v zahraničí. </w:t>
      </w:r>
    </w:p>
    <w:p w:rsidR="002905C9" w:rsidRDefault="002905C9" w:rsidP="003745CC">
      <w:pPr>
        <w:pStyle w:val="Default"/>
        <w:rPr>
          <w:sz w:val="23"/>
          <w:szCs w:val="23"/>
        </w:rPr>
      </w:pPr>
      <w:r>
        <w:rPr>
          <w:sz w:val="23"/>
          <w:szCs w:val="23"/>
        </w:rPr>
        <w:t xml:space="preserve">h) Pro zajištění bezpečnosti a ochrany zdraví žáků organizuje vedoucí výjezdu zejména pedagogický dozor, včetně náležitého dohledu nad nezletilými žáky, žákům prokazatelně udělí písemné pokyny, které kromě potřeby ukázněného chování a dodržování režimu platného po dobu cesty zaměří podle okolností na prevenci možných rizik, např. z hlediska hygienického, dopravního, při koupání nebo při činnostech, které by měli žáci v průběhu zájezdu vykonávat, např. při odborných exkurzích. O konkrétním poučení bude před uskutečněním výjezdu pořídí zápis potvrzený podpisy účastníků. </w:t>
      </w:r>
    </w:p>
    <w:p w:rsidR="002905C9" w:rsidRDefault="002905C9" w:rsidP="003745CC">
      <w:pPr>
        <w:pStyle w:val="Default"/>
        <w:rPr>
          <w:sz w:val="23"/>
          <w:szCs w:val="23"/>
        </w:rPr>
      </w:pPr>
      <w:r>
        <w:rPr>
          <w:sz w:val="23"/>
          <w:szCs w:val="23"/>
        </w:rPr>
        <w:t xml:space="preserve">i) Do deseti dnů po skončení akce předloží řediteli školy písemnou zprávu ze zahraniční cesty. </w:t>
      </w:r>
    </w:p>
    <w:p w:rsidR="002905C9" w:rsidRDefault="002905C9" w:rsidP="003745CC">
      <w:pPr>
        <w:pStyle w:val="Default"/>
        <w:rPr>
          <w:sz w:val="23"/>
          <w:szCs w:val="23"/>
        </w:rPr>
      </w:pPr>
      <w:r>
        <w:rPr>
          <w:sz w:val="23"/>
          <w:szCs w:val="23"/>
        </w:rPr>
        <w:t xml:space="preserve">k) Zpracuje o akci propagační materiál použitelný k propagačním účelům školy (školní noviny, místní noviny, výroční zpráva). </w:t>
      </w:r>
    </w:p>
    <w:p w:rsidR="002905C9" w:rsidRDefault="002905C9" w:rsidP="003745CC">
      <w:pPr>
        <w:pStyle w:val="Default"/>
        <w:rPr>
          <w:sz w:val="23"/>
          <w:szCs w:val="23"/>
        </w:rPr>
      </w:pPr>
      <w:r>
        <w:rPr>
          <w:sz w:val="23"/>
          <w:szCs w:val="23"/>
        </w:rPr>
        <w:t xml:space="preserve">l) Zpracuje vyúčtování akce. </w:t>
      </w:r>
    </w:p>
    <w:p w:rsidR="002905C9" w:rsidRDefault="002905C9" w:rsidP="003745CC">
      <w:pPr>
        <w:pStyle w:val="Default"/>
        <w:rPr>
          <w:sz w:val="23"/>
          <w:szCs w:val="23"/>
        </w:rPr>
      </w:pPr>
      <w:r>
        <w:rPr>
          <w:b/>
          <w:bCs/>
          <w:sz w:val="23"/>
          <w:szCs w:val="23"/>
        </w:rPr>
        <w:t xml:space="preserve">3. Účast žáka na akci je podmíněna vyplněním formulářů: </w:t>
      </w:r>
    </w:p>
    <w:p w:rsidR="002905C9" w:rsidRDefault="002905C9" w:rsidP="003745CC">
      <w:pPr>
        <w:pStyle w:val="Default"/>
        <w:rPr>
          <w:sz w:val="23"/>
          <w:szCs w:val="23"/>
        </w:rPr>
      </w:pPr>
      <w:r>
        <w:rPr>
          <w:sz w:val="23"/>
          <w:szCs w:val="23"/>
        </w:rPr>
        <w:t xml:space="preserve">1. Souhlas zákonného zástupce (viz Příloha č. 1) </w:t>
      </w:r>
    </w:p>
    <w:p w:rsidR="002905C9" w:rsidRDefault="002905C9" w:rsidP="003745CC">
      <w:pPr>
        <w:pStyle w:val="Default"/>
        <w:rPr>
          <w:sz w:val="23"/>
          <w:szCs w:val="23"/>
        </w:rPr>
      </w:pPr>
      <w:r>
        <w:rPr>
          <w:sz w:val="23"/>
          <w:szCs w:val="23"/>
        </w:rPr>
        <w:t xml:space="preserve">2. Prohlášení o bezinfekčnosti (viz Příloha č. 2) - předloží zákonní zástupci těsně před odjezdem </w:t>
      </w:r>
    </w:p>
    <w:p w:rsidR="002905C9" w:rsidRDefault="002905C9" w:rsidP="003745CC">
      <w:pPr>
        <w:pStyle w:val="Default"/>
        <w:rPr>
          <w:sz w:val="23"/>
          <w:szCs w:val="23"/>
        </w:rPr>
      </w:pPr>
      <w:r>
        <w:rPr>
          <w:sz w:val="23"/>
          <w:szCs w:val="23"/>
        </w:rPr>
        <w:t xml:space="preserve">3. Poučení o bezpečnosti – pokyny pro účastníky studijně poznávacího zájezdu do zahraničí (viz Příloha č. 3) </w:t>
      </w:r>
    </w:p>
    <w:p w:rsidR="002905C9" w:rsidRDefault="002905C9" w:rsidP="003745CC">
      <w:pPr>
        <w:pStyle w:val="Default"/>
        <w:rPr>
          <w:sz w:val="23"/>
          <w:szCs w:val="23"/>
        </w:rPr>
      </w:pPr>
      <w:r>
        <w:rPr>
          <w:b/>
          <w:bCs/>
          <w:sz w:val="23"/>
          <w:szCs w:val="23"/>
        </w:rPr>
        <w:t xml:space="preserve">4. Vyloučení dítěte ze zájezdu. </w:t>
      </w:r>
    </w:p>
    <w:p w:rsidR="002905C9" w:rsidRDefault="002905C9" w:rsidP="003745CC">
      <w:pPr>
        <w:pStyle w:val="Default"/>
        <w:rPr>
          <w:sz w:val="23"/>
          <w:szCs w:val="23"/>
        </w:rPr>
      </w:pPr>
      <w:r>
        <w:rPr>
          <w:sz w:val="23"/>
          <w:szCs w:val="23"/>
        </w:rPr>
        <w:t xml:space="preserve">a) Zákonní zástupci žáka jsou povinni se seznámit s touto směrnicí, jež je k nahlédnutí na webových stránkách školy a dále se zákonem č. 561/2005 Sb., § 22, odst. 3., podle kterého jsou zákonní zástupci povinni mj.: informovat školu o změně zdravotní způsobilosti, zdravotních obtížích dítěte nebo jiných závažných skutečnostech, které by mohly mít vliv na průběh vzdělávání. V případě, že ze strany zákonných zástupců žáka nebudou dodrženy podmínky pro účast dítěte na zahraničním výjezdu stanovené výše uvedenými směrnicemi a zákony, může být dítě ze zájezdu vyloučeno. </w:t>
      </w:r>
    </w:p>
    <w:p w:rsidR="002905C9" w:rsidRDefault="002905C9" w:rsidP="003745CC">
      <w:pPr>
        <w:pStyle w:val="Default"/>
        <w:pageBreakBefore/>
        <w:rPr>
          <w:sz w:val="23"/>
          <w:szCs w:val="23"/>
        </w:rPr>
      </w:pPr>
      <w:r>
        <w:rPr>
          <w:sz w:val="23"/>
          <w:szCs w:val="23"/>
        </w:rPr>
        <w:t xml:space="preserve">b) Vedoucí výjezdu má právo vyloučit dítě z akce v případě, že: </w:t>
      </w:r>
    </w:p>
    <w:p w:rsidR="002905C9" w:rsidRDefault="002905C9" w:rsidP="003745CC">
      <w:pPr>
        <w:pStyle w:val="Default"/>
        <w:rPr>
          <w:sz w:val="23"/>
          <w:szCs w:val="23"/>
        </w:rPr>
      </w:pPr>
      <w:r>
        <w:rPr>
          <w:sz w:val="23"/>
          <w:szCs w:val="23"/>
        </w:rPr>
        <w:t xml:space="preserve">- chování dítěte je před odjezdem na zájezd v rozporu se školním řádem a s řádem zahraničního výjezdu; </w:t>
      </w:r>
    </w:p>
    <w:p w:rsidR="002905C9" w:rsidRDefault="002905C9" w:rsidP="003745CC">
      <w:pPr>
        <w:pStyle w:val="Default"/>
        <w:rPr>
          <w:sz w:val="23"/>
          <w:szCs w:val="23"/>
        </w:rPr>
      </w:pPr>
      <w:r>
        <w:rPr>
          <w:sz w:val="23"/>
          <w:szCs w:val="23"/>
        </w:rPr>
        <w:t xml:space="preserve">- dítě je zdravotně nezpůsobilé výjezdu a v případě účasti na zájezdu by mohlo ohrozit zdraví a bezpečnost </w:t>
      </w:r>
    </w:p>
    <w:p w:rsidR="002905C9" w:rsidRDefault="002905C9" w:rsidP="003745CC">
      <w:pPr>
        <w:pStyle w:val="Default"/>
        <w:rPr>
          <w:sz w:val="23"/>
          <w:szCs w:val="23"/>
        </w:rPr>
      </w:pPr>
      <w:r>
        <w:rPr>
          <w:sz w:val="23"/>
          <w:szCs w:val="23"/>
        </w:rPr>
        <w:t xml:space="preserve">nejen své, ale i ostatních účastníků; </w:t>
      </w:r>
    </w:p>
    <w:p w:rsidR="002905C9" w:rsidRDefault="002905C9" w:rsidP="003745CC">
      <w:pPr>
        <w:pStyle w:val="Default"/>
        <w:rPr>
          <w:sz w:val="23"/>
          <w:szCs w:val="23"/>
        </w:rPr>
      </w:pPr>
      <w:r>
        <w:rPr>
          <w:sz w:val="23"/>
          <w:szCs w:val="23"/>
        </w:rPr>
        <w:t xml:space="preserve">- nastanou jiné okolnosti zabraňující účasti dítěte na zájezdu (např. neprovedení platby zájezdu ve stanoveném termínu atd.). </w:t>
      </w:r>
    </w:p>
    <w:p w:rsidR="002905C9" w:rsidRDefault="002905C9" w:rsidP="003745CC">
      <w:pPr>
        <w:pStyle w:val="Default"/>
        <w:rPr>
          <w:sz w:val="23"/>
          <w:szCs w:val="23"/>
        </w:rPr>
      </w:pPr>
      <w:r>
        <w:rPr>
          <w:sz w:val="23"/>
          <w:szCs w:val="23"/>
        </w:rPr>
        <w:t xml:space="preserve">Zamýšlené vyloučení dítěte ze zájezdu je vedoucí povinen včas konzultovat s vedením školy a se zákonnými </w:t>
      </w:r>
    </w:p>
    <w:p w:rsidR="002905C9" w:rsidRDefault="002905C9" w:rsidP="003745CC">
      <w:pPr>
        <w:pStyle w:val="Default"/>
        <w:rPr>
          <w:sz w:val="23"/>
          <w:szCs w:val="23"/>
        </w:rPr>
      </w:pPr>
      <w:r>
        <w:rPr>
          <w:sz w:val="23"/>
          <w:szCs w:val="23"/>
        </w:rPr>
        <w:t xml:space="preserve">zástupci žáka. </w:t>
      </w:r>
    </w:p>
    <w:p w:rsidR="002905C9" w:rsidRDefault="002905C9" w:rsidP="003745CC">
      <w:pPr>
        <w:pStyle w:val="Default"/>
        <w:rPr>
          <w:sz w:val="23"/>
          <w:szCs w:val="23"/>
        </w:rPr>
      </w:pPr>
      <w:r>
        <w:rPr>
          <w:b/>
          <w:bCs/>
          <w:sz w:val="23"/>
          <w:szCs w:val="23"/>
        </w:rPr>
        <w:t xml:space="preserve">5. Závěrečná ustanovení </w:t>
      </w:r>
    </w:p>
    <w:p w:rsidR="002905C9" w:rsidRDefault="002905C9" w:rsidP="003745CC">
      <w:pPr>
        <w:pStyle w:val="Default"/>
        <w:spacing w:after="27"/>
        <w:rPr>
          <w:sz w:val="23"/>
          <w:szCs w:val="23"/>
        </w:rPr>
      </w:pPr>
      <w:r>
        <w:rPr>
          <w:sz w:val="23"/>
          <w:szCs w:val="23"/>
        </w:rPr>
        <w:t>a) Kontrolou provádění ustanovení této směrnice je statutárním orgánem školy pověřen zaměstnanec: Krčmářová Blanka</w:t>
      </w:r>
    </w:p>
    <w:p w:rsidR="002905C9" w:rsidRDefault="002905C9" w:rsidP="003745CC">
      <w:pPr>
        <w:pStyle w:val="Default"/>
        <w:spacing w:after="27"/>
        <w:rPr>
          <w:sz w:val="23"/>
          <w:szCs w:val="23"/>
        </w:rPr>
      </w:pPr>
      <w:r>
        <w:rPr>
          <w:sz w:val="23"/>
          <w:szCs w:val="23"/>
        </w:rPr>
        <w:t xml:space="preserve">b) O kontrolách provádí písemné záznamy. </w:t>
      </w:r>
    </w:p>
    <w:p w:rsidR="002905C9" w:rsidRDefault="002905C9" w:rsidP="003745CC">
      <w:pPr>
        <w:pStyle w:val="Default"/>
        <w:rPr>
          <w:sz w:val="23"/>
          <w:szCs w:val="23"/>
        </w:rPr>
      </w:pPr>
      <w:r>
        <w:rPr>
          <w:sz w:val="23"/>
          <w:szCs w:val="23"/>
        </w:rPr>
        <w:t>c) Směrnice nabývá účinnosti dnem: 1. 5 2016</w:t>
      </w:r>
    </w:p>
    <w:p w:rsidR="002905C9" w:rsidRDefault="002905C9" w:rsidP="003745CC">
      <w:pPr>
        <w:pStyle w:val="Default"/>
        <w:rPr>
          <w:sz w:val="23"/>
          <w:szCs w:val="23"/>
        </w:rPr>
      </w:pPr>
    </w:p>
    <w:p w:rsidR="002905C9" w:rsidRDefault="002905C9" w:rsidP="003745CC">
      <w:pPr>
        <w:pStyle w:val="Default"/>
        <w:rPr>
          <w:sz w:val="23"/>
          <w:szCs w:val="23"/>
        </w:rPr>
      </w:pPr>
      <w:r>
        <w:rPr>
          <w:sz w:val="23"/>
          <w:szCs w:val="23"/>
        </w:rPr>
        <w:t xml:space="preserve">V </w:t>
      </w:r>
      <w:r w:rsidRPr="003745CC">
        <w:rPr>
          <w:sz w:val="22"/>
          <w:szCs w:val="22"/>
        </w:rPr>
        <w:t>Opatovicích n.L.</w:t>
      </w:r>
      <w:r>
        <w:rPr>
          <w:sz w:val="23"/>
          <w:szCs w:val="23"/>
        </w:rPr>
        <w:t xml:space="preserve"> dne 1. 5. 2016 Mgr. Hynek Kalhous, ředitel školy </w:t>
      </w: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r>
        <w:rPr>
          <w:b/>
          <w:bCs/>
          <w:sz w:val="23"/>
          <w:szCs w:val="23"/>
        </w:rPr>
        <w:t xml:space="preserve">Přílohy: </w:t>
      </w:r>
    </w:p>
    <w:p w:rsidR="002905C9" w:rsidRDefault="002905C9" w:rsidP="003745CC">
      <w:pPr>
        <w:pStyle w:val="Default"/>
        <w:rPr>
          <w:sz w:val="23"/>
          <w:szCs w:val="23"/>
        </w:rPr>
      </w:pPr>
      <w:r>
        <w:rPr>
          <w:sz w:val="23"/>
          <w:szCs w:val="23"/>
        </w:rPr>
        <w:t xml:space="preserve">1) Souhlas zákonného zástupce </w:t>
      </w:r>
    </w:p>
    <w:p w:rsidR="002905C9" w:rsidRDefault="002905C9" w:rsidP="003745CC">
      <w:pPr>
        <w:pStyle w:val="Default"/>
        <w:rPr>
          <w:sz w:val="23"/>
          <w:szCs w:val="23"/>
        </w:rPr>
      </w:pPr>
      <w:r>
        <w:rPr>
          <w:sz w:val="23"/>
          <w:szCs w:val="23"/>
        </w:rPr>
        <w:t xml:space="preserve">2) Prohlášení o bezinfekčnosti </w:t>
      </w:r>
    </w:p>
    <w:p w:rsidR="002905C9" w:rsidRDefault="002905C9" w:rsidP="003745CC">
      <w:pPr>
        <w:pStyle w:val="Default"/>
        <w:rPr>
          <w:sz w:val="22"/>
          <w:szCs w:val="22"/>
        </w:rPr>
      </w:pPr>
      <w:r>
        <w:rPr>
          <w:sz w:val="23"/>
          <w:szCs w:val="23"/>
        </w:rPr>
        <w:t xml:space="preserve">3) </w:t>
      </w:r>
      <w:r>
        <w:rPr>
          <w:sz w:val="22"/>
          <w:szCs w:val="22"/>
        </w:rPr>
        <w:t xml:space="preserve">Poučení o bezpečnosti </w:t>
      </w:r>
    </w:p>
    <w:p w:rsidR="002905C9" w:rsidRDefault="002905C9" w:rsidP="003745CC">
      <w:pPr>
        <w:pStyle w:val="Default"/>
        <w:rPr>
          <w:sz w:val="22"/>
          <w:szCs w:val="22"/>
        </w:rPr>
      </w:pPr>
      <w:r>
        <w:rPr>
          <w:sz w:val="22"/>
          <w:szCs w:val="22"/>
        </w:rPr>
        <w:t xml:space="preserve">4) Povolení k organizování zahraničního výjezdu </w:t>
      </w:r>
    </w:p>
    <w:p w:rsidR="002905C9" w:rsidRDefault="002905C9" w:rsidP="003745CC">
      <w:pPr>
        <w:pStyle w:val="Default"/>
        <w:rPr>
          <w:sz w:val="22"/>
          <w:szCs w:val="22"/>
        </w:rPr>
      </w:pPr>
      <w:r>
        <w:rPr>
          <w:sz w:val="22"/>
          <w:szCs w:val="22"/>
        </w:rPr>
        <w:t xml:space="preserve">5) Povolení zahraničního výjezdu </w:t>
      </w:r>
    </w:p>
    <w:p w:rsidR="002905C9" w:rsidRDefault="002905C9" w:rsidP="003745CC">
      <w:pPr>
        <w:pStyle w:val="Default"/>
        <w:rPr>
          <w:sz w:val="22"/>
          <w:szCs w:val="22"/>
        </w:rPr>
      </w:pPr>
      <w:r>
        <w:rPr>
          <w:sz w:val="22"/>
          <w:szCs w:val="22"/>
        </w:rPr>
        <w:t xml:space="preserve">6) Seznam žáků </w:t>
      </w:r>
    </w:p>
    <w:p w:rsidR="002905C9" w:rsidRDefault="002905C9" w:rsidP="003745CC">
      <w:pPr>
        <w:pStyle w:val="Default"/>
        <w:pageBreakBefore/>
        <w:rPr>
          <w:sz w:val="23"/>
          <w:szCs w:val="23"/>
        </w:rPr>
      </w:pPr>
      <w:r>
        <w:rPr>
          <w:b/>
          <w:bCs/>
          <w:sz w:val="23"/>
          <w:szCs w:val="23"/>
        </w:rPr>
        <w:t xml:space="preserve">Souhlas zákonného zástupce </w:t>
      </w:r>
    </w:p>
    <w:p w:rsidR="002905C9" w:rsidRDefault="002905C9" w:rsidP="003745CC">
      <w:pPr>
        <w:pStyle w:val="Default"/>
        <w:rPr>
          <w:sz w:val="23"/>
          <w:szCs w:val="23"/>
        </w:rPr>
      </w:pPr>
      <w:r>
        <w:rPr>
          <w:sz w:val="23"/>
          <w:szCs w:val="23"/>
        </w:rPr>
        <w:t xml:space="preserve">Souhlasím s účastí našeho dítěte ______________ na akci školy Jazykovědný zájezd Alpské vyhlídky Rakousko.- Německo, termín 18.-2.5.216, o které jsem byl(a) školou podrobně informován(a). </w:t>
      </w:r>
    </w:p>
    <w:p w:rsidR="002905C9" w:rsidRDefault="002905C9" w:rsidP="003745CC">
      <w:pPr>
        <w:pStyle w:val="Default"/>
        <w:rPr>
          <w:sz w:val="23"/>
          <w:szCs w:val="23"/>
        </w:rPr>
      </w:pPr>
      <w:r>
        <w:rPr>
          <w:sz w:val="23"/>
          <w:szCs w:val="23"/>
        </w:rPr>
        <w:t xml:space="preserve">Jsem si vědom(a) toho, že akce se může zúčastnit pouze účastník, jehož zdravotní stav není touto akcí a její náročností ohrožen a který nemůže zdravotně ohrozit ostatní účastníky. </w:t>
      </w:r>
    </w:p>
    <w:p w:rsidR="002905C9" w:rsidRPr="003745CC" w:rsidRDefault="002905C9" w:rsidP="003745CC">
      <w:pPr>
        <w:pStyle w:val="Default"/>
        <w:rPr>
          <w:sz w:val="22"/>
          <w:szCs w:val="22"/>
        </w:rPr>
      </w:pPr>
      <w:r>
        <w:rPr>
          <w:sz w:val="23"/>
          <w:szCs w:val="23"/>
        </w:rPr>
        <w:t xml:space="preserve">Současně beru na vědomí, že akce je součástí výuky a vztahují se na ni všechna pravidla a ustanovení Organizačního řádu školy, Základní školy </w:t>
      </w:r>
      <w:r w:rsidRPr="003745CC">
        <w:rPr>
          <w:sz w:val="22"/>
          <w:szCs w:val="22"/>
        </w:rPr>
        <w:t>Opatovice n.L.</w:t>
      </w:r>
      <w:r>
        <w:rPr>
          <w:sz w:val="22"/>
          <w:szCs w:val="22"/>
        </w:rPr>
        <w:t xml:space="preserve">, okres Pardubice, se sídlem </w:t>
      </w:r>
      <w:r w:rsidRPr="003745CC">
        <w:rPr>
          <w:sz w:val="22"/>
          <w:szCs w:val="22"/>
        </w:rPr>
        <w:t>Školní 247, 533 45 Opatovice n.L.</w:t>
      </w:r>
    </w:p>
    <w:p w:rsidR="002905C9" w:rsidRDefault="002905C9" w:rsidP="003745CC">
      <w:pPr>
        <w:pStyle w:val="Default"/>
        <w:rPr>
          <w:sz w:val="23"/>
          <w:szCs w:val="23"/>
        </w:rPr>
      </w:pPr>
      <w:r>
        <w:rPr>
          <w:sz w:val="23"/>
          <w:szCs w:val="23"/>
        </w:rPr>
        <w:t xml:space="preserve">. </w:t>
      </w:r>
    </w:p>
    <w:p w:rsidR="002905C9" w:rsidRDefault="002905C9" w:rsidP="003745CC">
      <w:pPr>
        <w:pStyle w:val="Default"/>
        <w:rPr>
          <w:sz w:val="23"/>
          <w:szCs w:val="23"/>
        </w:rPr>
      </w:pPr>
      <w:r>
        <w:rPr>
          <w:sz w:val="23"/>
          <w:szCs w:val="23"/>
        </w:rPr>
        <w:t xml:space="preserve">V Opatovicích n.L.    dne …………. …… </w:t>
      </w:r>
    </w:p>
    <w:p w:rsidR="002905C9" w:rsidRDefault="002905C9" w:rsidP="003745CC">
      <w:pPr>
        <w:pStyle w:val="Default"/>
        <w:rPr>
          <w:sz w:val="23"/>
          <w:szCs w:val="23"/>
        </w:rPr>
      </w:pPr>
    </w:p>
    <w:p w:rsidR="002905C9" w:rsidRDefault="002905C9" w:rsidP="003745CC">
      <w:pPr>
        <w:pStyle w:val="Default"/>
        <w:rPr>
          <w:sz w:val="23"/>
          <w:szCs w:val="23"/>
        </w:rPr>
      </w:pPr>
      <w:r>
        <w:rPr>
          <w:sz w:val="23"/>
          <w:szCs w:val="23"/>
        </w:rPr>
        <w:t>podpis zákonného zástupce žáka ………………………………………………</w:t>
      </w: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r>
        <w:rPr>
          <w:b/>
          <w:bCs/>
          <w:sz w:val="23"/>
          <w:szCs w:val="23"/>
        </w:rPr>
        <w:t>Prohlášení o zdravotní způsobilosti</w:t>
      </w:r>
    </w:p>
    <w:p w:rsidR="002905C9" w:rsidRDefault="002905C9" w:rsidP="00DE2D1A">
      <w:pPr>
        <w:pStyle w:val="Default"/>
        <w:rPr>
          <w:sz w:val="23"/>
          <w:szCs w:val="23"/>
        </w:rPr>
      </w:pPr>
      <w:r>
        <w:rPr>
          <w:sz w:val="23"/>
          <w:szCs w:val="23"/>
        </w:rPr>
        <w:t xml:space="preserve">Prohlašuji,  že jsem nezatajil(a) žádné údaje, jež by mohly ohrozit účast dítěte či ostatních na zájezdu (alergie, epilepsie, diabetes apod.). Uvádíme seznam léků, které dítě pravidelně užívá, včetně způsobu podávání. Dítě je rovněž vybaveno dostatečnou zásobou léků; </w:t>
      </w:r>
    </w:p>
    <w:p w:rsidR="002905C9" w:rsidRDefault="002905C9" w:rsidP="00DE2D1A">
      <w:pPr>
        <w:pStyle w:val="Default"/>
        <w:rPr>
          <w:sz w:val="23"/>
          <w:szCs w:val="23"/>
        </w:rPr>
      </w:pPr>
      <w:r>
        <w:rPr>
          <w:sz w:val="23"/>
          <w:szCs w:val="23"/>
        </w:rPr>
        <w:t xml:space="preserve">- dítě pravidelně užívá léky: ANO/NE, pokud ano, jaké: ………………………………………………………..……………………………………………………………………………………………………………………………..…………..….. </w:t>
      </w:r>
    </w:p>
    <w:p w:rsidR="002905C9" w:rsidRDefault="002905C9" w:rsidP="00DE2D1A">
      <w:pPr>
        <w:pStyle w:val="Default"/>
        <w:rPr>
          <w:sz w:val="23"/>
          <w:szCs w:val="23"/>
        </w:rPr>
      </w:pPr>
      <w:r>
        <w:rPr>
          <w:sz w:val="23"/>
          <w:szCs w:val="23"/>
        </w:rPr>
        <w:t xml:space="preserve">- pro případný kontakt uvádíme údaje platné po dobu zájezdu: </w:t>
      </w:r>
    </w:p>
    <w:p w:rsidR="002905C9" w:rsidRDefault="002905C9" w:rsidP="00DE2D1A">
      <w:pPr>
        <w:pStyle w:val="Default"/>
        <w:rPr>
          <w:sz w:val="23"/>
          <w:szCs w:val="23"/>
        </w:rPr>
      </w:pPr>
      <w:r>
        <w:rPr>
          <w:sz w:val="23"/>
          <w:szCs w:val="23"/>
        </w:rPr>
        <w:t xml:space="preserve">telefon do zaměstnání domů/mobil </w:t>
      </w:r>
    </w:p>
    <w:p w:rsidR="002905C9" w:rsidRDefault="002905C9" w:rsidP="00DE2D1A">
      <w:pPr>
        <w:pStyle w:val="Default"/>
        <w:rPr>
          <w:sz w:val="23"/>
          <w:szCs w:val="23"/>
        </w:rPr>
      </w:pPr>
      <w:r>
        <w:rPr>
          <w:sz w:val="23"/>
          <w:szCs w:val="23"/>
        </w:rPr>
        <w:t xml:space="preserve">Otec: ……………………… ………………………… </w:t>
      </w:r>
    </w:p>
    <w:p w:rsidR="002905C9" w:rsidRDefault="002905C9" w:rsidP="00DE2D1A">
      <w:pPr>
        <w:pStyle w:val="Default"/>
        <w:rPr>
          <w:sz w:val="23"/>
          <w:szCs w:val="23"/>
        </w:rPr>
      </w:pPr>
      <w:r>
        <w:rPr>
          <w:sz w:val="23"/>
          <w:szCs w:val="23"/>
        </w:rPr>
        <w:t>Matka: ……………………… ……………………….</w:t>
      </w:r>
    </w:p>
    <w:p w:rsidR="002905C9" w:rsidRDefault="002905C9" w:rsidP="00DE2D1A">
      <w:pPr>
        <w:pStyle w:val="Default"/>
        <w:rPr>
          <w:sz w:val="23"/>
          <w:szCs w:val="23"/>
        </w:rPr>
      </w:pPr>
      <w:r>
        <w:rPr>
          <w:sz w:val="23"/>
          <w:szCs w:val="23"/>
        </w:rPr>
        <w:t>V…………………. dne ………… …………………..</w:t>
      </w:r>
    </w:p>
    <w:p w:rsidR="002905C9" w:rsidRDefault="002905C9" w:rsidP="00DE2D1A">
      <w:pPr>
        <w:pStyle w:val="Default"/>
        <w:rPr>
          <w:sz w:val="23"/>
          <w:szCs w:val="23"/>
        </w:rPr>
      </w:pPr>
    </w:p>
    <w:p w:rsidR="002905C9" w:rsidRDefault="002905C9" w:rsidP="00DE2D1A">
      <w:pPr>
        <w:pStyle w:val="Default"/>
        <w:rPr>
          <w:sz w:val="23"/>
          <w:szCs w:val="23"/>
        </w:rPr>
      </w:pPr>
      <w:r>
        <w:rPr>
          <w:sz w:val="23"/>
          <w:szCs w:val="23"/>
        </w:rPr>
        <w:t>podpis zákonného zástupce ………………………………………………………..</w:t>
      </w:r>
    </w:p>
    <w:p w:rsidR="002905C9" w:rsidRDefault="002905C9" w:rsidP="00DE2D1A">
      <w:pPr>
        <w:pStyle w:val="Default"/>
        <w:rPr>
          <w:sz w:val="23"/>
          <w:szCs w:val="23"/>
        </w:rPr>
      </w:pPr>
    </w:p>
    <w:p w:rsidR="002905C9" w:rsidRDefault="002905C9" w:rsidP="003745CC">
      <w:pPr>
        <w:pStyle w:val="Default"/>
        <w:rPr>
          <w:b/>
          <w:sz w:val="23"/>
          <w:szCs w:val="23"/>
        </w:rPr>
      </w:pPr>
    </w:p>
    <w:p w:rsidR="002905C9" w:rsidRDefault="002905C9" w:rsidP="003745CC">
      <w:pPr>
        <w:pStyle w:val="Default"/>
        <w:rPr>
          <w:b/>
          <w:sz w:val="23"/>
          <w:szCs w:val="23"/>
        </w:rPr>
      </w:pPr>
    </w:p>
    <w:p w:rsidR="002905C9" w:rsidRDefault="002905C9" w:rsidP="003745CC">
      <w:pPr>
        <w:pStyle w:val="Default"/>
        <w:rPr>
          <w:b/>
          <w:sz w:val="23"/>
          <w:szCs w:val="23"/>
        </w:rPr>
      </w:pPr>
    </w:p>
    <w:p w:rsidR="002905C9" w:rsidRDefault="002905C9" w:rsidP="003745CC">
      <w:pPr>
        <w:pStyle w:val="Default"/>
        <w:rPr>
          <w:b/>
          <w:sz w:val="23"/>
          <w:szCs w:val="23"/>
        </w:rPr>
      </w:pPr>
    </w:p>
    <w:p w:rsidR="002905C9" w:rsidRDefault="002905C9" w:rsidP="003745CC">
      <w:pPr>
        <w:pStyle w:val="Default"/>
        <w:rPr>
          <w:b/>
          <w:sz w:val="23"/>
          <w:szCs w:val="23"/>
        </w:rPr>
      </w:pPr>
    </w:p>
    <w:p w:rsidR="002905C9" w:rsidRPr="00DE2D1A" w:rsidRDefault="002905C9" w:rsidP="003745CC">
      <w:pPr>
        <w:pStyle w:val="Default"/>
        <w:rPr>
          <w:b/>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r>
        <w:rPr>
          <w:b/>
          <w:bCs/>
          <w:sz w:val="23"/>
          <w:szCs w:val="23"/>
        </w:rPr>
        <w:t xml:space="preserve">Prohlášení o bezinfekčnosti </w:t>
      </w:r>
    </w:p>
    <w:p w:rsidR="002905C9" w:rsidRDefault="002905C9" w:rsidP="003745CC">
      <w:pPr>
        <w:pStyle w:val="Default"/>
        <w:rPr>
          <w:sz w:val="23"/>
          <w:szCs w:val="23"/>
        </w:rPr>
      </w:pPr>
      <w:r>
        <w:rPr>
          <w:sz w:val="23"/>
          <w:szCs w:val="23"/>
        </w:rPr>
        <w:t xml:space="preserve">Zde odstřihnout a odevzdat při nástupu na zájezd: Prohlášení nesmí být starší než jeden den. </w:t>
      </w:r>
    </w:p>
    <w:p w:rsidR="002905C9" w:rsidRDefault="002905C9" w:rsidP="003745CC">
      <w:pPr>
        <w:pStyle w:val="Default"/>
        <w:rPr>
          <w:sz w:val="23"/>
          <w:szCs w:val="23"/>
        </w:rPr>
      </w:pPr>
      <w:r>
        <w:rPr>
          <w:sz w:val="23"/>
          <w:szCs w:val="23"/>
        </w:rPr>
        <w:t xml:space="preserve">Prohlašuji, že </w:t>
      </w:r>
    </w:p>
    <w:p w:rsidR="002905C9" w:rsidRDefault="002905C9" w:rsidP="003745CC">
      <w:pPr>
        <w:pStyle w:val="Default"/>
        <w:rPr>
          <w:sz w:val="23"/>
          <w:szCs w:val="23"/>
        </w:rPr>
      </w:pPr>
      <w:r>
        <w:rPr>
          <w:sz w:val="23"/>
          <w:szCs w:val="23"/>
        </w:rPr>
        <w:t xml:space="preserve">- okresní hygienik ani ošetřující lékař nenařídil mému dítěti (jméno, datum nar., bydliště) </w:t>
      </w:r>
    </w:p>
    <w:p w:rsidR="002905C9" w:rsidRDefault="002905C9" w:rsidP="003745CC">
      <w:pPr>
        <w:pStyle w:val="Default"/>
        <w:rPr>
          <w:sz w:val="23"/>
          <w:szCs w:val="23"/>
        </w:rPr>
      </w:pPr>
      <w:r>
        <w:rPr>
          <w:sz w:val="23"/>
          <w:szCs w:val="23"/>
        </w:rPr>
        <w:t>………………………………………………………………………………………………… karanténní opatření či zvýšený zdravotní dohled, a že mi též není známo, že dítě v posledním týdnu přišlo do styku s osobami, které onemocněly infekční chorobou. Jsem si vědom(a) veškerých následků, které by mě postihly, kdyby toto mé prohlášení bylo nepravdivé.</w:t>
      </w:r>
    </w:p>
    <w:p w:rsidR="002905C9" w:rsidRDefault="002905C9" w:rsidP="003745CC">
      <w:pPr>
        <w:pStyle w:val="Default"/>
        <w:rPr>
          <w:sz w:val="23"/>
          <w:szCs w:val="23"/>
        </w:rPr>
      </w:pPr>
    </w:p>
    <w:p w:rsidR="002905C9" w:rsidRDefault="002905C9" w:rsidP="00DE2D1A">
      <w:pPr>
        <w:pStyle w:val="Default"/>
        <w:rPr>
          <w:sz w:val="23"/>
          <w:szCs w:val="23"/>
        </w:rPr>
      </w:pPr>
      <w:r>
        <w:rPr>
          <w:sz w:val="23"/>
          <w:szCs w:val="23"/>
        </w:rPr>
        <w:t>V…………………. dne ………… …………………..</w:t>
      </w:r>
    </w:p>
    <w:p w:rsidR="002905C9" w:rsidRDefault="002905C9" w:rsidP="00DE2D1A">
      <w:pPr>
        <w:pStyle w:val="Default"/>
        <w:rPr>
          <w:sz w:val="23"/>
          <w:szCs w:val="23"/>
        </w:rPr>
      </w:pPr>
    </w:p>
    <w:p w:rsidR="002905C9" w:rsidRDefault="002905C9" w:rsidP="00DE2D1A">
      <w:pPr>
        <w:pStyle w:val="Default"/>
        <w:rPr>
          <w:sz w:val="23"/>
          <w:szCs w:val="23"/>
        </w:rPr>
      </w:pPr>
      <w:r>
        <w:rPr>
          <w:sz w:val="23"/>
          <w:szCs w:val="23"/>
        </w:rPr>
        <w:t>podpis zákonného zástupce ………………………………………………………..</w:t>
      </w:r>
    </w:p>
    <w:p w:rsidR="002905C9" w:rsidRDefault="002905C9" w:rsidP="00DE2D1A">
      <w:pPr>
        <w:pStyle w:val="Default"/>
        <w:rPr>
          <w:sz w:val="23"/>
          <w:szCs w:val="23"/>
        </w:rPr>
      </w:pPr>
    </w:p>
    <w:p w:rsidR="002905C9" w:rsidRPr="00DE2D1A" w:rsidRDefault="002905C9" w:rsidP="00DE2D1A">
      <w:pPr>
        <w:pStyle w:val="Default"/>
        <w:rPr>
          <w:b/>
          <w:sz w:val="23"/>
          <w:szCs w:val="23"/>
        </w:rPr>
      </w:pPr>
    </w:p>
    <w:p w:rsidR="002905C9" w:rsidRDefault="002905C9" w:rsidP="003745CC">
      <w:pPr>
        <w:pStyle w:val="Default"/>
        <w:pageBreakBefore/>
        <w:rPr>
          <w:sz w:val="22"/>
          <w:szCs w:val="22"/>
        </w:rPr>
      </w:pPr>
      <w:r>
        <w:rPr>
          <w:b/>
          <w:bCs/>
          <w:sz w:val="22"/>
          <w:szCs w:val="22"/>
        </w:rPr>
        <w:t xml:space="preserve">Poučení o bezpečnosti </w:t>
      </w:r>
    </w:p>
    <w:p w:rsidR="002905C9" w:rsidRDefault="002905C9" w:rsidP="003745CC">
      <w:pPr>
        <w:pStyle w:val="Default"/>
        <w:rPr>
          <w:sz w:val="22"/>
          <w:szCs w:val="22"/>
        </w:rPr>
      </w:pPr>
      <w:r>
        <w:rPr>
          <w:sz w:val="22"/>
          <w:szCs w:val="22"/>
        </w:rPr>
        <w:t xml:space="preserve">Pokyny pro účastníky studijně poznávacího zájezdu do zahraničí </w:t>
      </w:r>
    </w:p>
    <w:p w:rsidR="002905C9" w:rsidRDefault="002905C9" w:rsidP="003745CC">
      <w:pPr>
        <w:pStyle w:val="Default"/>
        <w:rPr>
          <w:sz w:val="22"/>
          <w:szCs w:val="22"/>
        </w:rPr>
      </w:pPr>
      <w:r>
        <w:rPr>
          <w:sz w:val="22"/>
          <w:szCs w:val="22"/>
        </w:rPr>
        <w:t xml:space="preserve">1. Žák pečuje o své zdraví, v průběhu zájezdu se chová vždy tak, aby neohrozil zdraví své ani zdraví dalších osob účastnících se zájezdu. </w:t>
      </w:r>
    </w:p>
    <w:p w:rsidR="002905C9" w:rsidRDefault="002905C9" w:rsidP="003745CC">
      <w:pPr>
        <w:pStyle w:val="Default"/>
        <w:rPr>
          <w:sz w:val="22"/>
          <w:szCs w:val="22"/>
        </w:rPr>
      </w:pPr>
      <w:r>
        <w:rPr>
          <w:sz w:val="22"/>
          <w:szCs w:val="22"/>
        </w:rPr>
        <w:t xml:space="preserve">2. Má spolehlivě uloženy důležité dokumenty a peníze. </w:t>
      </w:r>
    </w:p>
    <w:p w:rsidR="002905C9" w:rsidRDefault="002905C9" w:rsidP="003745CC">
      <w:pPr>
        <w:pStyle w:val="Default"/>
        <w:rPr>
          <w:sz w:val="22"/>
          <w:szCs w:val="22"/>
        </w:rPr>
      </w:pPr>
      <w:r>
        <w:rPr>
          <w:sz w:val="22"/>
          <w:szCs w:val="22"/>
        </w:rPr>
        <w:t xml:space="preserve">3. Žák si za drahé věci či mobilní telefon zodpovídá sám. </w:t>
      </w:r>
    </w:p>
    <w:p w:rsidR="002905C9" w:rsidRDefault="002905C9" w:rsidP="003745CC">
      <w:pPr>
        <w:pStyle w:val="Default"/>
        <w:rPr>
          <w:sz w:val="22"/>
          <w:szCs w:val="22"/>
        </w:rPr>
      </w:pPr>
      <w:r>
        <w:rPr>
          <w:sz w:val="22"/>
          <w:szCs w:val="22"/>
        </w:rPr>
        <w:t xml:space="preserve">4. Žák nekouří, nepožívá žádné alkoholické nápoje či jiné podpůrné látky. </w:t>
      </w:r>
    </w:p>
    <w:p w:rsidR="002905C9" w:rsidRDefault="002905C9" w:rsidP="003745CC">
      <w:pPr>
        <w:pStyle w:val="Default"/>
        <w:rPr>
          <w:sz w:val="22"/>
          <w:szCs w:val="22"/>
        </w:rPr>
      </w:pPr>
      <w:r>
        <w:rPr>
          <w:sz w:val="22"/>
          <w:szCs w:val="22"/>
        </w:rPr>
        <w:t xml:space="preserve">5. Při jakémkoli svévolném poničení majetku (v ubytovacím zařízení, na navštívených místech, v autobusu či v jiných dopravních prostředcích) – způsobenou škodu uhradí zákonný zástupce žáka. </w:t>
      </w:r>
    </w:p>
    <w:p w:rsidR="002905C9" w:rsidRDefault="002905C9" w:rsidP="003745CC">
      <w:pPr>
        <w:pStyle w:val="Default"/>
        <w:rPr>
          <w:sz w:val="22"/>
          <w:szCs w:val="22"/>
        </w:rPr>
      </w:pPr>
      <w:r>
        <w:rPr>
          <w:sz w:val="22"/>
          <w:szCs w:val="22"/>
        </w:rPr>
        <w:t xml:space="preserve">6. Při cestě autobusem – žák se chová klidně, tiše, sedí na svém místě. Na sedadle neklečí ani nesedí zády ke směru jízdy. Odpadky si po sobě uklízí výhradně na stanovená místa. Před každým opuštěním autobusu si žák zkontroluje, zda zanechá místo po sobě čisté. Pokud je autobus vybaven bezpečnostními pásy, je žák povinen se jimi připoutat. Autobus opouští dle pokynů dozoru, zvláště dbá pokynů při výstupu z autobusu na frekventovaných místech. Každý účastník si (před vystoupením z autobusu) zapíše SPZ autobusu. </w:t>
      </w:r>
    </w:p>
    <w:p w:rsidR="002905C9" w:rsidRDefault="002905C9" w:rsidP="003745CC">
      <w:pPr>
        <w:pStyle w:val="Default"/>
        <w:rPr>
          <w:sz w:val="22"/>
          <w:szCs w:val="22"/>
        </w:rPr>
      </w:pPr>
      <w:r>
        <w:rPr>
          <w:sz w:val="22"/>
          <w:szCs w:val="22"/>
        </w:rPr>
        <w:t xml:space="preserve">7. Během pobytu na navštívených místech a na komunikacích – žáci se pohybují v útvarech, které jim určí pedagogický dozor. Žáci jsou rozděleni do menších skupinek, pro zajištění větší bezpečnosti při přecházení ulice apod. Každý si hlídá svého souseda či skupinku a v případě, že zjistí, že se někde opozdil, postupuje dle instrukcí popsaných na lístku s kontaktními čísly. </w:t>
      </w:r>
    </w:p>
    <w:p w:rsidR="002905C9" w:rsidRDefault="002905C9" w:rsidP="003745CC">
      <w:pPr>
        <w:pStyle w:val="Default"/>
        <w:rPr>
          <w:sz w:val="22"/>
          <w:szCs w:val="22"/>
        </w:rPr>
      </w:pPr>
      <w:r>
        <w:rPr>
          <w:sz w:val="22"/>
          <w:szCs w:val="22"/>
        </w:rPr>
        <w:t xml:space="preserve">8. Žáci neopouštějí skupinu bez dovolení a nikde se sami nezdržují. </w:t>
      </w:r>
    </w:p>
    <w:p w:rsidR="002905C9" w:rsidRDefault="002905C9" w:rsidP="003745CC">
      <w:pPr>
        <w:pStyle w:val="Default"/>
        <w:rPr>
          <w:sz w:val="22"/>
          <w:szCs w:val="22"/>
        </w:rPr>
      </w:pPr>
      <w:r>
        <w:rPr>
          <w:sz w:val="22"/>
          <w:szCs w:val="22"/>
        </w:rPr>
        <w:t xml:space="preserve">9. V objektech se žáci chovají slušně a ukázněně, naslouchají výkladu průvodce. Nedotýkají se exponátů a nevstupují na místa, na která to není dovoleno. V případě, že si žák chce něco zakoupit, dozor mu ukáže, kde je to možné. Žák si slušně požádá o zboží, neodnáší si nic, za co nezaplatil. </w:t>
      </w:r>
    </w:p>
    <w:p w:rsidR="002905C9" w:rsidRDefault="002905C9" w:rsidP="003745CC">
      <w:pPr>
        <w:pStyle w:val="Default"/>
        <w:rPr>
          <w:sz w:val="22"/>
          <w:szCs w:val="22"/>
        </w:rPr>
      </w:pPr>
      <w:r>
        <w:rPr>
          <w:sz w:val="22"/>
          <w:szCs w:val="22"/>
        </w:rPr>
        <w:t xml:space="preserve">10. Jakékoli zdravotní potíže žáci hlásí ihned dozoru. Pokud žák bere pravidelně léky, činí tak sám nebo požádá o pomoc či dohled pedagoga. Na zájezd žáci odjíždějí s dostatečným množstvím potřebných léků. </w:t>
      </w:r>
    </w:p>
    <w:p w:rsidR="002905C9" w:rsidRDefault="002905C9" w:rsidP="003745CC">
      <w:pPr>
        <w:pStyle w:val="Default"/>
        <w:rPr>
          <w:sz w:val="22"/>
          <w:szCs w:val="22"/>
        </w:rPr>
      </w:pPr>
      <w:r>
        <w:rPr>
          <w:sz w:val="22"/>
          <w:szCs w:val="22"/>
        </w:rPr>
        <w:t xml:space="preserve">11. V ubytovacích zařízeních se žák chová ukázněně, nepobíhá ani nekřičí, svým chováním neobtěžuje ani neohrožuje ostatní, nemanipuluje s žádnými spotřebiči. Spotřebiče např. v kuchyňce obsluhuje pouze pedagogický dozor či jiná dospělá osoba. Žák nepoužívá ostré či jiné jakkoliv nebezpečné předměty. Žák neopouští sám ubytování bez doprovodu pedagoga či jiné pověřené dospělé osoby či bez jejího souhlasu. Při odjezdu řádně zkontroluje, zdali na místě nic nezanechal. V případě, že na něco zapomene, nelze zaručit, že danou věc dostane zpět. </w:t>
      </w:r>
    </w:p>
    <w:p w:rsidR="002905C9" w:rsidRDefault="002905C9" w:rsidP="003745CC">
      <w:pPr>
        <w:pStyle w:val="Default"/>
        <w:rPr>
          <w:sz w:val="22"/>
          <w:szCs w:val="22"/>
        </w:rPr>
      </w:pPr>
      <w:r>
        <w:rPr>
          <w:sz w:val="22"/>
          <w:szCs w:val="22"/>
        </w:rPr>
        <w:t xml:space="preserve">12. Žáci po celou dobu zájezdu respektují veškeré pokyny pedagogického dozoru a řidičů autobusu. Chovají se slušně a ohleduplně k ostatním účastníkům zájezdu, neohrožují zdraví ani majetek svůj či cizí. Všichni žáci vědí, že svým chováním a jednáním reprezentují nejen naši školu, ale i naši zemi. Vzhledem k tomu, že zájezd je akcí školy, vztahují se na něj pravidla o bezpečnosti a chování žáků v souladu se školním řádem. Jejich překročení, jakož i přestoupení výše zmíněných bodů bude řešeno v závislosti na míře provinění na místě nebo i následně ve škole postihem dle školního řádu. </w:t>
      </w:r>
    </w:p>
    <w:p w:rsidR="002905C9" w:rsidRDefault="002905C9" w:rsidP="003745CC">
      <w:pPr>
        <w:pStyle w:val="Default"/>
        <w:rPr>
          <w:sz w:val="22"/>
          <w:szCs w:val="22"/>
        </w:rPr>
      </w:pPr>
      <w:r>
        <w:rPr>
          <w:sz w:val="22"/>
          <w:szCs w:val="22"/>
        </w:rPr>
        <w:t xml:space="preserve">Byla(a) jsem poučen/a o zásadách užívání informačních technologií (notebook, tablet, mobilní telefon) a zároveň upozorněn/a, že škola nezodpovídá za jejich případnou ztrátu či poškození; o zásadách stravování během zahraničního výjezdu a o potravinách, které bych neměl/a během výjezdu jíst; o dodržování hygieny (mytí, vhodné oblečení, životospráva) během zahraničního výjezdu. </w:t>
      </w:r>
    </w:p>
    <w:p w:rsidR="002905C9" w:rsidRDefault="002905C9" w:rsidP="003745CC">
      <w:pPr>
        <w:pStyle w:val="Default"/>
        <w:rPr>
          <w:sz w:val="22"/>
          <w:szCs w:val="22"/>
        </w:rPr>
      </w:pPr>
      <w:r>
        <w:rPr>
          <w:sz w:val="22"/>
          <w:szCs w:val="22"/>
        </w:rPr>
        <w:t xml:space="preserve">Byl(a) jsem poučen(a) o bezpečnosti a ochraně zdraví při zahraničním výjezdu. </w:t>
      </w:r>
    </w:p>
    <w:p w:rsidR="002905C9" w:rsidRDefault="002905C9" w:rsidP="003745CC">
      <w:pPr>
        <w:pStyle w:val="Default"/>
        <w:rPr>
          <w:sz w:val="18"/>
          <w:szCs w:val="18"/>
        </w:rPr>
      </w:pPr>
      <w:r>
        <w:rPr>
          <w:sz w:val="18"/>
          <w:szCs w:val="18"/>
        </w:rPr>
        <w:t xml:space="preserve">Obsah výše uvedeného poučení byl sestaven s ohledem na duševní a mravní vyspělost žáka a níže podepsaný žák uvedenému obsahu poučení rozumí. </w:t>
      </w:r>
    </w:p>
    <w:p w:rsidR="002905C9" w:rsidRDefault="002905C9" w:rsidP="003745CC">
      <w:pPr>
        <w:pStyle w:val="Default"/>
        <w:rPr>
          <w:sz w:val="22"/>
          <w:szCs w:val="22"/>
        </w:rPr>
      </w:pPr>
      <w:r>
        <w:rPr>
          <w:sz w:val="22"/>
          <w:szCs w:val="22"/>
        </w:rPr>
        <w:t>Jméno a příjmení    -   Podpis žáka:  …………….………..................................</w:t>
      </w:r>
    </w:p>
    <w:p w:rsidR="002905C9" w:rsidRDefault="002905C9" w:rsidP="003745CC">
      <w:pPr>
        <w:pStyle w:val="Default"/>
        <w:rPr>
          <w:sz w:val="22"/>
          <w:szCs w:val="22"/>
        </w:rPr>
      </w:pPr>
      <w:r>
        <w:rPr>
          <w:sz w:val="22"/>
          <w:szCs w:val="22"/>
        </w:rPr>
        <w:t xml:space="preserve">Zákonní zástupci žáka jsou povinni se seznámit s Organizačním řádem školy, část  Zahraniční výjezdy, jež je k nahlédnutí na webových stránkách školy a dále se </w:t>
      </w:r>
    </w:p>
    <w:p w:rsidR="002905C9" w:rsidRDefault="002905C9" w:rsidP="003745CC">
      <w:pPr>
        <w:pStyle w:val="Default"/>
        <w:rPr>
          <w:sz w:val="22"/>
          <w:szCs w:val="22"/>
        </w:rPr>
      </w:pPr>
      <w:r>
        <w:rPr>
          <w:sz w:val="22"/>
          <w:szCs w:val="22"/>
        </w:rPr>
        <w:t xml:space="preserve">zákonem č. 561/2005 Sb., § 22, odst. 3. </w:t>
      </w:r>
    </w:p>
    <w:p w:rsidR="002905C9" w:rsidRDefault="002905C9" w:rsidP="003745CC">
      <w:pPr>
        <w:pStyle w:val="Default"/>
        <w:rPr>
          <w:sz w:val="22"/>
          <w:szCs w:val="22"/>
        </w:rPr>
      </w:pPr>
    </w:p>
    <w:p w:rsidR="002905C9" w:rsidRDefault="002905C9" w:rsidP="003745CC">
      <w:pPr>
        <w:pStyle w:val="Default"/>
        <w:rPr>
          <w:sz w:val="22"/>
          <w:szCs w:val="22"/>
        </w:rPr>
      </w:pPr>
    </w:p>
    <w:p w:rsidR="002905C9" w:rsidRDefault="002905C9" w:rsidP="003745CC">
      <w:pPr>
        <w:pStyle w:val="Default"/>
        <w:rPr>
          <w:sz w:val="22"/>
          <w:szCs w:val="22"/>
        </w:rPr>
      </w:pPr>
    </w:p>
    <w:p w:rsidR="002905C9" w:rsidRDefault="002905C9" w:rsidP="003745CC">
      <w:pPr>
        <w:pStyle w:val="Default"/>
        <w:rPr>
          <w:sz w:val="22"/>
          <w:szCs w:val="22"/>
        </w:rPr>
      </w:pPr>
      <w:r>
        <w:rPr>
          <w:sz w:val="22"/>
          <w:szCs w:val="22"/>
        </w:rPr>
        <w:t xml:space="preserve">V …………….. ………………….dne …………. ………………………………………. </w:t>
      </w:r>
    </w:p>
    <w:p w:rsidR="002905C9" w:rsidRDefault="002905C9" w:rsidP="003745CC">
      <w:pPr>
        <w:pStyle w:val="Default"/>
        <w:rPr>
          <w:sz w:val="22"/>
          <w:szCs w:val="22"/>
        </w:rPr>
      </w:pPr>
    </w:p>
    <w:p w:rsidR="002905C9" w:rsidRDefault="002905C9" w:rsidP="003745CC">
      <w:pPr>
        <w:pStyle w:val="Default"/>
        <w:rPr>
          <w:sz w:val="22"/>
          <w:szCs w:val="22"/>
        </w:rPr>
      </w:pPr>
      <w:r>
        <w:rPr>
          <w:sz w:val="22"/>
          <w:szCs w:val="22"/>
        </w:rPr>
        <w:t>Podpis zákonného zástupce žáka  :</w:t>
      </w:r>
      <w:bookmarkStart w:id="0" w:name="_GoBack"/>
      <w:bookmarkEnd w:id="0"/>
      <w:r>
        <w:rPr>
          <w:sz w:val="22"/>
          <w:szCs w:val="22"/>
        </w:rPr>
        <w:t xml:space="preserve"> ………………………………………</w:t>
      </w:r>
    </w:p>
    <w:p w:rsidR="002905C9" w:rsidRDefault="002905C9" w:rsidP="003745CC">
      <w:pPr>
        <w:pStyle w:val="Default"/>
        <w:pageBreakBefore/>
        <w:rPr>
          <w:rFonts w:ascii="Arial" w:hAnsi="Arial" w:cs="Arial"/>
          <w:sz w:val="23"/>
          <w:szCs w:val="23"/>
        </w:rPr>
      </w:pPr>
      <w:r>
        <w:rPr>
          <w:rFonts w:ascii="Arial" w:hAnsi="Arial" w:cs="Arial"/>
          <w:b/>
          <w:bCs/>
          <w:sz w:val="23"/>
          <w:szCs w:val="23"/>
        </w:rPr>
        <w:t xml:space="preserve"> ZÁKLADNÍ ŠKOLA Opatovice nad Labem, OKRES Pardubice</w:t>
      </w:r>
    </w:p>
    <w:p w:rsidR="002905C9" w:rsidRDefault="002905C9" w:rsidP="003745CC">
      <w:pPr>
        <w:pStyle w:val="Default"/>
        <w:rPr>
          <w:sz w:val="23"/>
          <w:szCs w:val="23"/>
        </w:rPr>
      </w:pPr>
    </w:p>
    <w:p w:rsidR="002905C9" w:rsidRDefault="002905C9" w:rsidP="003745CC">
      <w:pPr>
        <w:pStyle w:val="Default"/>
        <w:rPr>
          <w:sz w:val="23"/>
          <w:szCs w:val="23"/>
        </w:rPr>
      </w:pPr>
      <w:r>
        <w:rPr>
          <w:rFonts w:ascii="Arial" w:hAnsi="Arial" w:cs="Arial"/>
          <w:b/>
          <w:bCs/>
          <w:sz w:val="23"/>
          <w:szCs w:val="23"/>
        </w:rPr>
        <w:t xml:space="preserve">Povolení k organizování zahraničního výjezdu </w:t>
      </w:r>
    </w:p>
    <w:p w:rsidR="002905C9" w:rsidRDefault="002905C9" w:rsidP="003745CC">
      <w:pPr>
        <w:pStyle w:val="Default"/>
        <w:rPr>
          <w:sz w:val="23"/>
          <w:szCs w:val="23"/>
        </w:rPr>
      </w:pPr>
      <w:r>
        <w:rPr>
          <w:b/>
          <w:bCs/>
          <w:sz w:val="23"/>
          <w:szCs w:val="23"/>
        </w:rPr>
        <w:t xml:space="preserve">Název akce: </w:t>
      </w:r>
    </w:p>
    <w:p w:rsidR="002905C9" w:rsidRDefault="002905C9" w:rsidP="003745CC">
      <w:pPr>
        <w:pStyle w:val="Default"/>
        <w:rPr>
          <w:sz w:val="23"/>
          <w:szCs w:val="23"/>
        </w:rPr>
      </w:pPr>
      <w:r>
        <w:rPr>
          <w:b/>
          <w:bCs/>
          <w:sz w:val="23"/>
          <w:szCs w:val="23"/>
        </w:rPr>
        <w:t xml:space="preserve">Pověřená vedoucí výjezdu: </w:t>
      </w:r>
    </w:p>
    <w:p w:rsidR="002905C9" w:rsidRDefault="002905C9" w:rsidP="003745CC">
      <w:pPr>
        <w:pStyle w:val="Default"/>
        <w:rPr>
          <w:sz w:val="23"/>
          <w:szCs w:val="23"/>
        </w:rPr>
      </w:pPr>
      <w:r>
        <w:rPr>
          <w:b/>
          <w:bCs/>
          <w:sz w:val="23"/>
          <w:szCs w:val="23"/>
        </w:rPr>
        <w:t xml:space="preserve">Pověřena organizováním výše uvedeného výjezdu: </w:t>
      </w:r>
    </w:p>
    <w:p w:rsidR="002905C9" w:rsidRDefault="002905C9" w:rsidP="003745CC">
      <w:pPr>
        <w:pStyle w:val="Default"/>
        <w:rPr>
          <w:sz w:val="23"/>
          <w:szCs w:val="23"/>
        </w:rPr>
      </w:pPr>
      <w:r>
        <w:rPr>
          <w:sz w:val="23"/>
          <w:szCs w:val="23"/>
        </w:rPr>
        <w:t xml:space="preserve">Pověřená vedoucí zájezdu / pověřené organizováním zájezdu jsou povinny předložit seznam účastníků nejpozději jeden měsíc před zahraničním výjezdem. Na základě toho vydává ředitel školy definitivní povolení ke konání zahraničního výjezdu. </w:t>
      </w:r>
    </w:p>
    <w:p w:rsidR="002905C9" w:rsidRDefault="002905C9" w:rsidP="003745CC">
      <w:pPr>
        <w:pStyle w:val="Default"/>
        <w:rPr>
          <w:sz w:val="23"/>
          <w:szCs w:val="23"/>
        </w:rPr>
      </w:pPr>
    </w:p>
    <w:p w:rsidR="002905C9" w:rsidRDefault="002905C9" w:rsidP="003745CC">
      <w:pPr>
        <w:pStyle w:val="Default"/>
        <w:rPr>
          <w:sz w:val="23"/>
          <w:szCs w:val="23"/>
        </w:rPr>
      </w:pPr>
      <w:r>
        <w:rPr>
          <w:sz w:val="23"/>
          <w:szCs w:val="23"/>
        </w:rPr>
        <w:t>……………………………… ………………………………………………………………….</w:t>
      </w:r>
    </w:p>
    <w:p w:rsidR="002905C9" w:rsidRDefault="002905C9" w:rsidP="003745CC">
      <w:pPr>
        <w:pStyle w:val="Default"/>
        <w:rPr>
          <w:sz w:val="23"/>
          <w:szCs w:val="23"/>
        </w:rPr>
      </w:pPr>
      <w:r>
        <w:rPr>
          <w:sz w:val="23"/>
          <w:szCs w:val="23"/>
        </w:rPr>
        <w:t xml:space="preserve">pověřený vedoucí výjezdu            ředitel školy </w:t>
      </w: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r>
        <w:rPr>
          <w:sz w:val="23"/>
          <w:szCs w:val="23"/>
        </w:rPr>
        <w:t>V Opatovicích nad Labem dne ……………………………………………….</w:t>
      </w:r>
    </w:p>
    <w:p w:rsidR="002905C9" w:rsidRDefault="002905C9" w:rsidP="003745CC">
      <w:pPr>
        <w:pStyle w:val="Default"/>
        <w:pageBreakBefore/>
        <w:rPr>
          <w:rFonts w:ascii="Arial" w:hAnsi="Arial" w:cs="Arial"/>
          <w:sz w:val="23"/>
          <w:szCs w:val="23"/>
        </w:rPr>
      </w:pPr>
      <w:r>
        <w:rPr>
          <w:rFonts w:ascii="Arial" w:hAnsi="Arial" w:cs="Arial"/>
          <w:b/>
          <w:bCs/>
          <w:sz w:val="23"/>
          <w:szCs w:val="23"/>
        </w:rPr>
        <w:t xml:space="preserve">ZÁKLADNÍ ŠKOLA Opatovice nad Labem, OKRES Pardubice </w:t>
      </w:r>
    </w:p>
    <w:p w:rsidR="002905C9" w:rsidRDefault="002905C9" w:rsidP="003745CC">
      <w:pPr>
        <w:pStyle w:val="Default"/>
        <w:rPr>
          <w:sz w:val="23"/>
          <w:szCs w:val="23"/>
        </w:rPr>
      </w:pPr>
      <w:r>
        <w:rPr>
          <w:b/>
          <w:bCs/>
          <w:sz w:val="23"/>
          <w:szCs w:val="23"/>
        </w:rPr>
        <w:t>Školní 247, Opatovice nad Labem 53345</w:t>
      </w:r>
    </w:p>
    <w:p w:rsidR="002905C9" w:rsidRDefault="002905C9" w:rsidP="003745CC">
      <w:pPr>
        <w:pStyle w:val="Default"/>
        <w:rPr>
          <w:sz w:val="23"/>
          <w:szCs w:val="23"/>
        </w:rPr>
      </w:pPr>
      <w:r>
        <w:rPr>
          <w:rFonts w:ascii="Arial" w:hAnsi="Arial" w:cs="Arial"/>
          <w:b/>
          <w:bCs/>
          <w:sz w:val="23"/>
          <w:szCs w:val="23"/>
        </w:rPr>
        <w:t xml:space="preserve">Povolení zahraničního výjezdu </w:t>
      </w:r>
    </w:p>
    <w:p w:rsidR="002905C9" w:rsidRDefault="002905C9" w:rsidP="003745CC">
      <w:pPr>
        <w:pStyle w:val="Default"/>
        <w:rPr>
          <w:sz w:val="23"/>
          <w:szCs w:val="23"/>
        </w:rPr>
      </w:pPr>
      <w:r>
        <w:rPr>
          <w:b/>
          <w:bCs/>
          <w:sz w:val="23"/>
          <w:szCs w:val="23"/>
        </w:rPr>
        <w:t xml:space="preserve">Název akce: </w:t>
      </w:r>
    </w:p>
    <w:p w:rsidR="002905C9" w:rsidRDefault="002905C9" w:rsidP="003745CC">
      <w:pPr>
        <w:pStyle w:val="Default"/>
        <w:rPr>
          <w:sz w:val="23"/>
          <w:szCs w:val="23"/>
        </w:rPr>
      </w:pPr>
      <w:r>
        <w:rPr>
          <w:b/>
          <w:bCs/>
          <w:sz w:val="23"/>
          <w:szCs w:val="23"/>
        </w:rPr>
        <w:t xml:space="preserve">Místo: </w:t>
      </w:r>
    </w:p>
    <w:p w:rsidR="002905C9" w:rsidRDefault="002905C9" w:rsidP="003745CC">
      <w:pPr>
        <w:pStyle w:val="Default"/>
        <w:rPr>
          <w:sz w:val="23"/>
          <w:szCs w:val="23"/>
        </w:rPr>
      </w:pPr>
      <w:r>
        <w:rPr>
          <w:b/>
          <w:bCs/>
          <w:sz w:val="23"/>
          <w:szCs w:val="23"/>
        </w:rPr>
        <w:t xml:space="preserve">Termín zájezdu: </w:t>
      </w:r>
    </w:p>
    <w:p w:rsidR="002905C9" w:rsidRDefault="002905C9" w:rsidP="003745CC">
      <w:pPr>
        <w:pStyle w:val="Default"/>
        <w:rPr>
          <w:sz w:val="23"/>
          <w:szCs w:val="23"/>
        </w:rPr>
      </w:pPr>
      <w:r>
        <w:rPr>
          <w:b/>
          <w:bCs/>
          <w:sz w:val="23"/>
          <w:szCs w:val="23"/>
        </w:rPr>
        <w:t xml:space="preserve">Třída/y: </w:t>
      </w:r>
    </w:p>
    <w:p w:rsidR="002905C9" w:rsidRDefault="002905C9" w:rsidP="003745CC">
      <w:pPr>
        <w:pStyle w:val="Default"/>
        <w:rPr>
          <w:sz w:val="23"/>
          <w:szCs w:val="23"/>
        </w:rPr>
      </w:pPr>
      <w:r>
        <w:rPr>
          <w:b/>
          <w:bCs/>
          <w:sz w:val="23"/>
          <w:szCs w:val="23"/>
        </w:rPr>
        <w:t xml:space="preserve">Vedoucí výjezdu: Telefonické spojení: </w:t>
      </w:r>
    </w:p>
    <w:p w:rsidR="002905C9" w:rsidRDefault="002905C9" w:rsidP="003745CC">
      <w:pPr>
        <w:pStyle w:val="Default"/>
        <w:rPr>
          <w:b/>
          <w:bCs/>
          <w:sz w:val="23"/>
          <w:szCs w:val="23"/>
        </w:rPr>
      </w:pPr>
      <w:r>
        <w:rPr>
          <w:b/>
          <w:bCs/>
          <w:sz w:val="23"/>
          <w:szCs w:val="23"/>
        </w:rPr>
        <w:t xml:space="preserve">Pedagogický dozor: </w:t>
      </w:r>
    </w:p>
    <w:p w:rsidR="002905C9" w:rsidRDefault="002905C9" w:rsidP="003745CC">
      <w:pPr>
        <w:pStyle w:val="Default"/>
        <w:rPr>
          <w:sz w:val="23"/>
          <w:szCs w:val="23"/>
        </w:rPr>
      </w:pPr>
      <w:r>
        <w:rPr>
          <w:b/>
          <w:bCs/>
          <w:sz w:val="23"/>
          <w:szCs w:val="23"/>
        </w:rPr>
        <w:t xml:space="preserve">Zdravotník: </w:t>
      </w:r>
    </w:p>
    <w:p w:rsidR="002905C9" w:rsidRDefault="002905C9" w:rsidP="003745CC">
      <w:pPr>
        <w:pStyle w:val="Default"/>
        <w:rPr>
          <w:sz w:val="23"/>
          <w:szCs w:val="23"/>
        </w:rPr>
      </w:pPr>
      <w:r>
        <w:rPr>
          <w:b/>
          <w:bCs/>
          <w:sz w:val="23"/>
          <w:szCs w:val="23"/>
        </w:rPr>
        <w:t xml:space="preserve">Odjezd: Příjezd: </w:t>
      </w:r>
    </w:p>
    <w:p w:rsidR="002905C9" w:rsidRDefault="002905C9" w:rsidP="003745CC">
      <w:pPr>
        <w:pStyle w:val="Default"/>
        <w:rPr>
          <w:sz w:val="23"/>
          <w:szCs w:val="23"/>
        </w:rPr>
      </w:pPr>
      <w:r>
        <w:rPr>
          <w:sz w:val="23"/>
          <w:szCs w:val="23"/>
        </w:rPr>
        <w:t xml:space="preserve">Použitý dopravní prostředek: </w:t>
      </w:r>
    </w:p>
    <w:p w:rsidR="002905C9" w:rsidRDefault="002905C9" w:rsidP="003745CC">
      <w:pPr>
        <w:pStyle w:val="Default"/>
        <w:rPr>
          <w:sz w:val="23"/>
          <w:szCs w:val="23"/>
        </w:rPr>
      </w:pPr>
    </w:p>
    <w:p w:rsidR="002905C9" w:rsidRDefault="002905C9" w:rsidP="003745CC">
      <w:pPr>
        <w:pStyle w:val="Default"/>
        <w:rPr>
          <w:sz w:val="23"/>
          <w:szCs w:val="23"/>
        </w:rPr>
      </w:pPr>
      <w:r>
        <w:rPr>
          <w:sz w:val="23"/>
          <w:szCs w:val="23"/>
        </w:rPr>
        <w:t xml:space="preserve">Stručný program a časové rozvržení výjezdu: </w:t>
      </w:r>
    </w:p>
    <w:p w:rsidR="002905C9" w:rsidRDefault="002905C9" w:rsidP="003745CC">
      <w:pPr>
        <w:pStyle w:val="Default"/>
        <w:rPr>
          <w:sz w:val="23"/>
          <w:szCs w:val="23"/>
        </w:rPr>
      </w:pPr>
    </w:p>
    <w:p w:rsidR="002905C9" w:rsidRDefault="002905C9" w:rsidP="003745CC">
      <w:pPr>
        <w:pStyle w:val="Default"/>
        <w:rPr>
          <w:sz w:val="23"/>
          <w:szCs w:val="23"/>
        </w:rPr>
      </w:pPr>
      <w:r>
        <w:rPr>
          <w:sz w:val="23"/>
          <w:szCs w:val="23"/>
        </w:rPr>
        <w:t xml:space="preserve">Další informace: </w:t>
      </w:r>
    </w:p>
    <w:p w:rsidR="002905C9" w:rsidRDefault="002905C9" w:rsidP="003745CC">
      <w:pPr>
        <w:pStyle w:val="Default"/>
        <w:rPr>
          <w:sz w:val="23"/>
          <w:szCs w:val="23"/>
        </w:rPr>
      </w:pPr>
      <w:r>
        <w:rPr>
          <w:sz w:val="23"/>
          <w:szCs w:val="23"/>
        </w:rPr>
        <w:t>Datum a podpis vedoucího výjezdu ………………………………………..</w:t>
      </w:r>
    </w:p>
    <w:p w:rsidR="002905C9" w:rsidRDefault="002905C9" w:rsidP="003745CC">
      <w:pPr>
        <w:pStyle w:val="Default"/>
        <w:rPr>
          <w:sz w:val="23"/>
          <w:szCs w:val="23"/>
        </w:rPr>
      </w:pPr>
    </w:p>
    <w:p w:rsidR="002905C9" w:rsidRDefault="002905C9" w:rsidP="003745CC">
      <w:pPr>
        <w:pStyle w:val="Default"/>
        <w:rPr>
          <w:sz w:val="28"/>
          <w:szCs w:val="28"/>
        </w:rPr>
      </w:pPr>
      <w:r>
        <w:rPr>
          <w:b/>
          <w:bCs/>
          <w:sz w:val="28"/>
          <w:szCs w:val="28"/>
        </w:rPr>
        <w:t xml:space="preserve">Povoluji zahraniční zájezd. </w:t>
      </w:r>
    </w:p>
    <w:p w:rsidR="002905C9" w:rsidRDefault="002905C9" w:rsidP="003745CC">
      <w:pPr>
        <w:pStyle w:val="Default"/>
        <w:rPr>
          <w:sz w:val="23"/>
          <w:szCs w:val="23"/>
        </w:rPr>
      </w:pPr>
      <w:r>
        <w:rPr>
          <w:b/>
          <w:bCs/>
          <w:sz w:val="23"/>
          <w:szCs w:val="23"/>
        </w:rPr>
        <w:t xml:space="preserve">Datum a podpis ředitele školy: </w:t>
      </w:r>
      <w:r>
        <w:rPr>
          <w:sz w:val="23"/>
          <w:szCs w:val="23"/>
        </w:rPr>
        <w:t>Mgr. Hynek Kalhous</w:t>
      </w:r>
    </w:p>
    <w:p w:rsidR="002905C9" w:rsidRDefault="002905C9" w:rsidP="003745CC">
      <w:pPr>
        <w:pStyle w:val="Default"/>
        <w:rPr>
          <w:sz w:val="23"/>
          <w:szCs w:val="23"/>
        </w:rPr>
      </w:pPr>
      <w:r>
        <w:rPr>
          <w:sz w:val="23"/>
          <w:szCs w:val="23"/>
        </w:rPr>
        <w:t xml:space="preserve">                                                                                                 …………………………..</w:t>
      </w:r>
    </w:p>
    <w:p w:rsidR="002905C9" w:rsidRDefault="002905C9" w:rsidP="003745CC">
      <w:pPr>
        <w:pStyle w:val="Default"/>
        <w:rPr>
          <w:sz w:val="23"/>
          <w:szCs w:val="23"/>
        </w:rPr>
      </w:pPr>
      <w:r>
        <w:rPr>
          <w:sz w:val="23"/>
          <w:szCs w:val="23"/>
        </w:rPr>
        <w:t xml:space="preserve">                                                                                                           ředitel školy </w:t>
      </w: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p>
    <w:p w:rsidR="002905C9" w:rsidRDefault="002905C9" w:rsidP="003745CC">
      <w:pPr>
        <w:pStyle w:val="Default"/>
        <w:rPr>
          <w:sz w:val="23"/>
          <w:szCs w:val="23"/>
        </w:rPr>
      </w:pPr>
      <w:r>
        <w:rPr>
          <w:sz w:val="23"/>
          <w:szCs w:val="23"/>
        </w:rPr>
        <w:t xml:space="preserve">Příloha: </w:t>
      </w:r>
      <w:r w:rsidRPr="00E679C3">
        <w:rPr>
          <w:b/>
          <w:sz w:val="32"/>
          <w:szCs w:val="32"/>
        </w:rPr>
        <w:t>Seznam žáků</w:t>
      </w:r>
      <w:r>
        <w:rPr>
          <w:sz w:val="23"/>
          <w:szCs w:val="23"/>
        </w:rPr>
        <w:t>obsahuje</w:t>
      </w:r>
    </w:p>
    <w:tbl>
      <w:tblPr>
        <w:tblW w:w="15822" w:type="dxa"/>
        <w:tblInd w:w="-108" w:type="dxa"/>
        <w:tblLayout w:type="fixed"/>
        <w:tblLook w:val="0000"/>
      </w:tblPr>
      <w:tblGrid>
        <w:gridCol w:w="1758"/>
        <w:gridCol w:w="1758"/>
        <w:gridCol w:w="1758"/>
        <w:gridCol w:w="1758"/>
        <w:gridCol w:w="1758"/>
        <w:gridCol w:w="1758"/>
        <w:gridCol w:w="1758"/>
        <w:gridCol w:w="1758"/>
        <w:gridCol w:w="1758"/>
      </w:tblGrid>
      <w:tr w:rsidR="002905C9" w:rsidRPr="00BB51E6" w:rsidTr="00E679C3">
        <w:trPr>
          <w:trHeight w:val="107"/>
        </w:trPr>
        <w:tc>
          <w:tcPr>
            <w:tcW w:w="1758" w:type="dxa"/>
          </w:tcPr>
          <w:p w:rsidR="002905C9" w:rsidRPr="00BB51E6" w:rsidRDefault="002905C9" w:rsidP="00E679C3">
            <w:pPr>
              <w:pStyle w:val="Default"/>
              <w:rPr>
                <w:sz w:val="23"/>
                <w:szCs w:val="23"/>
              </w:rPr>
            </w:pPr>
            <w:r w:rsidRPr="00BB51E6">
              <w:rPr>
                <w:b/>
                <w:sz w:val="23"/>
                <w:szCs w:val="23"/>
              </w:rPr>
              <w:t xml:space="preserve">Jméno   </w:t>
            </w:r>
            <w:r w:rsidRPr="00BB51E6">
              <w:rPr>
                <w:b/>
                <w:bCs/>
                <w:sz w:val="23"/>
                <w:szCs w:val="23"/>
              </w:rPr>
              <w:t>Datum nar.Číslo pasu</w:t>
            </w:r>
          </w:p>
        </w:tc>
        <w:tc>
          <w:tcPr>
            <w:tcW w:w="1758" w:type="dxa"/>
          </w:tcPr>
          <w:p w:rsidR="002905C9" w:rsidRPr="00BB51E6" w:rsidRDefault="002905C9" w:rsidP="00E679C3">
            <w:pPr>
              <w:pStyle w:val="Default"/>
              <w:rPr>
                <w:sz w:val="23"/>
                <w:szCs w:val="23"/>
              </w:rPr>
            </w:pPr>
          </w:p>
        </w:tc>
        <w:tc>
          <w:tcPr>
            <w:tcW w:w="1758" w:type="dxa"/>
          </w:tcPr>
          <w:p w:rsidR="002905C9" w:rsidRPr="00BB51E6" w:rsidRDefault="002905C9" w:rsidP="00E679C3">
            <w:pPr>
              <w:pStyle w:val="Default"/>
              <w:rPr>
                <w:sz w:val="23"/>
                <w:szCs w:val="23"/>
              </w:rPr>
            </w:pPr>
          </w:p>
        </w:tc>
        <w:tc>
          <w:tcPr>
            <w:tcW w:w="1758" w:type="dxa"/>
          </w:tcPr>
          <w:p w:rsidR="002905C9" w:rsidRPr="00BB51E6" w:rsidRDefault="002905C9" w:rsidP="00E679C3">
            <w:pPr>
              <w:pStyle w:val="Default"/>
              <w:rPr>
                <w:sz w:val="23"/>
                <w:szCs w:val="23"/>
              </w:rPr>
            </w:pPr>
          </w:p>
        </w:tc>
        <w:tc>
          <w:tcPr>
            <w:tcW w:w="1758" w:type="dxa"/>
          </w:tcPr>
          <w:p w:rsidR="002905C9" w:rsidRPr="00BB51E6" w:rsidRDefault="002905C9" w:rsidP="00E679C3">
            <w:pPr>
              <w:pStyle w:val="Default"/>
              <w:rPr>
                <w:sz w:val="23"/>
                <w:szCs w:val="23"/>
              </w:rPr>
            </w:pPr>
          </w:p>
        </w:tc>
        <w:tc>
          <w:tcPr>
            <w:tcW w:w="1758" w:type="dxa"/>
          </w:tcPr>
          <w:p w:rsidR="002905C9" w:rsidRPr="00BB51E6" w:rsidRDefault="002905C9" w:rsidP="00E679C3">
            <w:pPr>
              <w:pStyle w:val="Default"/>
              <w:rPr>
                <w:sz w:val="23"/>
                <w:szCs w:val="23"/>
              </w:rPr>
            </w:pPr>
          </w:p>
        </w:tc>
        <w:tc>
          <w:tcPr>
            <w:tcW w:w="1758" w:type="dxa"/>
          </w:tcPr>
          <w:p w:rsidR="002905C9" w:rsidRPr="00BB51E6" w:rsidRDefault="002905C9" w:rsidP="00E679C3">
            <w:pPr>
              <w:pStyle w:val="Default"/>
              <w:rPr>
                <w:sz w:val="23"/>
                <w:szCs w:val="23"/>
              </w:rPr>
            </w:pPr>
            <w:r w:rsidRPr="00BB51E6">
              <w:rPr>
                <w:b/>
                <w:bCs/>
                <w:sz w:val="23"/>
                <w:szCs w:val="23"/>
              </w:rPr>
              <w:t xml:space="preserve">Číslo pasu </w:t>
            </w:r>
          </w:p>
        </w:tc>
        <w:tc>
          <w:tcPr>
            <w:tcW w:w="1758" w:type="dxa"/>
          </w:tcPr>
          <w:p w:rsidR="002905C9" w:rsidRPr="00BB51E6" w:rsidRDefault="002905C9" w:rsidP="00E679C3">
            <w:pPr>
              <w:pStyle w:val="Default"/>
              <w:rPr>
                <w:sz w:val="23"/>
                <w:szCs w:val="23"/>
              </w:rPr>
            </w:pPr>
            <w:r w:rsidRPr="00BB51E6">
              <w:rPr>
                <w:b/>
                <w:bCs/>
                <w:sz w:val="23"/>
                <w:szCs w:val="23"/>
              </w:rPr>
              <w:t xml:space="preserve">Bydliště </w:t>
            </w:r>
          </w:p>
        </w:tc>
        <w:tc>
          <w:tcPr>
            <w:tcW w:w="1758" w:type="dxa"/>
          </w:tcPr>
          <w:p w:rsidR="002905C9" w:rsidRPr="00BB51E6" w:rsidRDefault="002905C9" w:rsidP="00E679C3">
            <w:pPr>
              <w:pStyle w:val="Default"/>
              <w:rPr>
                <w:sz w:val="23"/>
                <w:szCs w:val="23"/>
              </w:rPr>
            </w:pPr>
            <w:r w:rsidRPr="00BB51E6">
              <w:rPr>
                <w:b/>
                <w:bCs/>
                <w:sz w:val="23"/>
                <w:szCs w:val="23"/>
              </w:rPr>
              <w:t xml:space="preserve">Telefon domů </w:t>
            </w:r>
          </w:p>
        </w:tc>
      </w:tr>
    </w:tbl>
    <w:p w:rsidR="002905C9" w:rsidRPr="00E679C3" w:rsidRDefault="002905C9">
      <w:pPr>
        <w:rPr>
          <w:rFonts w:ascii="Times New Roman" w:hAnsi="Times New Roman"/>
          <w:b/>
          <w:bCs/>
          <w:sz w:val="23"/>
          <w:szCs w:val="23"/>
        </w:rPr>
      </w:pPr>
      <w:r w:rsidRPr="00E679C3">
        <w:rPr>
          <w:rFonts w:ascii="Times New Roman" w:hAnsi="Times New Roman"/>
          <w:b/>
          <w:bCs/>
          <w:sz w:val="23"/>
          <w:szCs w:val="23"/>
        </w:rPr>
        <w:t>Bydliště</w:t>
      </w:r>
    </w:p>
    <w:p w:rsidR="002905C9" w:rsidRPr="00E679C3" w:rsidRDefault="002905C9">
      <w:pPr>
        <w:rPr>
          <w:rFonts w:ascii="Times New Roman" w:hAnsi="Times New Roman"/>
        </w:rPr>
      </w:pPr>
      <w:r w:rsidRPr="00E679C3">
        <w:rPr>
          <w:rFonts w:ascii="Times New Roman" w:hAnsi="Times New Roman"/>
          <w:b/>
          <w:bCs/>
          <w:sz w:val="23"/>
          <w:szCs w:val="23"/>
        </w:rPr>
        <w:t>Telefon domů</w:t>
      </w:r>
    </w:p>
    <w:sectPr w:rsidR="002905C9" w:rsidRPr="00E679C3" w:rsidSect="00833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342F"/>
    <w:multiLevelType w:val="hybridMultilevel"/>
    <w:tmpl w:val="85B1EA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5CC"/>
    <w:rsid w:val="002905C9"/>
    <w:rsid w:val="003745CC"/>
    <w:rsid w:val="00661AE5"/>
    <w:rsid w:val="007A6D94"/>
    <w:rsid w:val="008339B4"/>
    <w:rsid w:val="00976482"/>
    <w:rsid w:val="009F212E"/>
    <w:rsid w:val="00BB51E6"/>
    <w:rsid w:val="00BF27A5"/>
    <w:rsid w:val="00CA573C"/>
    <w:rsid w:val="00DE2D1A"/>
    <w:rsid w:val="00E56DF5"/>
    <w:rsid w:val="00E679C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B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45C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462</TotalTime>
  <Pages>7</Pages>
  <Words>1994</Words>
  <Characters>11765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Blanka Krčmářová</cp:lastModifiedBy>
  <cp:revision>3</cp:revision>
  <cp:lastPrinted>2016-05-16T05:46:00Z</cp:lastPrinted>
  <dcterms:created xsi:type="dcterms:W3CDTF">2016-05-15T18:38:00Z</dcterms:created>
  <dcterms:modified xsi:type="dcterms:W3CDTF">2016-05-16T13:07:00Z</dcterms:modified>
</cp:coreProperties>
</file>